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1229925107"/>
        <w:placeholder>
          <w:docPart w:val="EE42FD1F629FA541961D47F45A4D8D84"/>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36B2155C" w14:textId="77777777" w:rsidR="008F7390" w:rsidRPr="00F21720" w:rsidRDefault="008F7390" w:rsidP="00285A96">
          <w:pPr>
            <w:pStyle w:val="Title"/>
          </w:pPr>
          <w:r w:rsidRPr="00F21720">
            <w:t>Lorem Ipsum</w:t>
          </w:r>
        </w:p>
      </w:sdtContent>
    </w:sdt>
    <w:p w14:paraId="68EA4A2E" w14:textId="77777777" w:rsidR="008F7390" w:rsidRPr="00285A96" w:rsidRDefault="00237FE8" w:rsidP="00285A96">
      <w:pPr>
        <w:pStyle w:val="Subtitle"/>
      </w:pPr>
      <w:sdt>
        <w:sdtPr>
          <w:id w:val="30045458"/>
          <w:placeholder>
            <w:docPart w:val="117656BE5744554A898AF2A80D9231F2"/>
          </w:placeholder>
          <w:temporary/>
          <w:showingPlcHdr/>
        </w:sdtPr>
        <w:sdtEndPr/>
        <w:sdtContent>
          <w:r w:rsidR="008F7390" w:rsidRPr="00285A96">
            <w:t>Lorem Ipsum Dolor Sit Amet</w:t>
          </w:r>
        </w:sdtContent>
      </w:sdt>
    </w:p>
    <w:p w14:paraId="7F2CA5CB" w14:textId="77777777" w:rsidR="008F7390" w:rsidRPr="00285A96" w:rsidRDefault="005F48E3" w:rsidP="00285A96">
      <w:pPr>
        <w:pStyle w:val="Date"/>
      </w:pPr>
      <w:r>
        <w:fldChar w:fldCharType="begin"/>
      </w:r>
      <w:r>
        <w:instrText xml:space="preserve"> PLACEHOLDER "[Insert Date]" \* MERGEFORMAT </w:instrText>
      </w:r>
      <w:r>
        <w:fldChar w:fldCharType="separate"/>
      </w:r>
      <w:r w:rsidR="008F7390" w:rsidRPr="00285A96">
        <w:t>[Insert Date]</w:t>
      </w:r>
      <w:r>
        <w:fldChar w:fldCharType="end"/>
      </w:r>
    </w:p>
    <w:p w14:paraId="6EE149D7" w14:textId="77777777" w:rsidR="00796F14" w:rsidRDefault="00796F14">
      <w:r>
        <w:br w:type="page"/>
      </w:r>
      <w:bookmarkStart w:id="0" w:name="_GoBack"/>
      <w:bookmarkEnd w:id="0"/>
    </w:p>
    <w:p w14:paraId="53DAA8ED" w14:textId="77777777" w:rsidR="00021DEE" w:rsidRDefault="00237FE8" w:rsidP="00021DEE">
      <w:pPr>
        <w:pStyle w:val="Heading1"/>
      </w:pPr>
      <w:sdt>
        <w:sdtPr>
          <w:id w:val="12441455"/>
          <w:placeholder>
            <w:docPart w:val="6978FDF09BC06E4F8E73185BD657EDE6"/>
          </w:placeholder>
          <w:temporary/>
          <w:showingPlcHdr/>
        </w:sdtPr>
        <w:sdtEndPr/>
        <w:sdtContent>
          <w:r w:rsidR="00021DEE">
            <w:t>Morbi laoreet placerat purus</w:t>
          </w:r>
        </w:sdtContent>
      </w:sdt>
    </w:p>
    <w:p w14:paraId="068F74A0" w14:textId="77777777" w:rsidR="00D03231" w:rsidRPr="009F501F" w:rsidRDefault="00237FE8" w:rsidP="009F501F">
      <w:pPr>
        <w:pStyle w:val="Heading2"/>
        <w:spacing w:before="0" w:after="0"/>
      </w:pPr>
      <w:sdt>
        <w:sdtPr>
          <w:id w:val="-1676566791"/>
          <w:placeholder>
            <w:docPart w:val="4F91C5AD305409469E160F32D4A445EB"/>
          </w:placeholder>
          <w:temporary/>
          <w:showingPlcHdr/>
        </w:sdtPr>
        <w:sdtEndPr/>
        <w:sdtContent>
          <w:r w:rsidR="000115BB" w:rsidRPr="009F501F">
            <w:t>Maecenas sit amet ante.</w:t>
          </w:r>
        </w:sdtContent>
      </w:sdt>
    </w:p>
    <w:sdt>
      <w:sdtPr>
        <w:rPr>
          <w:lang w:val="fr-FR"/>
        </w:rPr>
        <w:id w:val="12441457"/>
        <w:placeholder>
          <w:docPart w:val="071C0E8033359B43B85EC265F827E0FE"/>
        </w:placeholder>
        <w:temporary/>
        <w:showingPlcHdr/>
      </w:sdtPr>
      <w:sdtEndPr/>
      <w:sdtContent>
        <w:p w14:paraId="4879E083" w14:textId="77777777" w:rsidR="00021DEE" w:rsidRDefault="00021DEE" w:rsidP="007A531C">
          <w:pPr>
            <w:rPr>
              <w:lang w:val="fr-FR"/>
            </w:rPr>
          </w:pPr>
          <w:r w:rsidRPr="007A531C">
            <w:t>Proin aliquam vulputate nisi. Sed urna velit, imperdiet id, tristique in, ullamcorper volutpat, nunc. Pellentesque habitant morbi tristique senectus et netus et malesuada fames ac turpis egestas. Sed posuere magna vel eros. Nam a lorem non magna iaculis elementum. Nulla euismod. Donec facilisis. Sed et urna. In aliquam, libero ullamcorper tincidunt cursus, arcu nisl auctor massa, vitae eleifend diam odio eget purus.</w:t>
          </w:r>
        </w:p>
      </w:sdtContent>
    </w:sdt>
    <w:p w14:paraId="06A6D8E3" w14:textId="77777777" w:rsidR="00021DEE" w:rsidRDefault="00021DEE" w:rsidP="007A531C">
      <w:pPr>
        <w:jc w:val="center"/>
      </w:pPr>
      <w:r>
        <w:rPr>
          <w:noProof/>
          <w:lang w:eastAsia="ja-JP"/>
        </w:rPr>
        <w:drawing>
          <wp:inline distT="0" distB="0" distL="0" distR="0" wp14:anchorId="1158E150" wp14:editId="19C869A5">
            <wp:extent cx="5738656" cy="1256044"/>
            <wp:effectExtent l="0" t="0" r="190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dt>
      <w:sdtPr>
        <w:id w:val="12441459"/>
        <w:placeholder>
          <w:docPart w:val="B9B7AC9D3B8B28409D1639C22AA68826"/>
        </w:placeholder>
        <w:temporary/>
        <w:showingPlcHdr/>
      </w:sdtPr>
      <w:sdtEndPr/>
      <w:sdtContent>
        <w:p w14:paraId="49DB2108" w14:textId="77777777" w:rsidR="00021DEE" w:rsidRDefault="00021DEE" w:rsidP="007A531C">
          <w:r>
            <w:t>Etiam in nisi vel velit eleifend fringilla.</w:t>
          </w:r>
          <w:r>
            <w:rPr>
              <w:rStyle w:val="FootnoteReference"/>
            </w:rPr>
            <w:footnoteReference w:id="1"/>
          </w:r>
          <w:r w:rsidR="00D03231" w:rsidRPr="00D03231">
            <w:t xml:space="preserve"> </w:t>
          </w:r>
          <w:r>
            <w:rPr>
              <w:lang w:val="fr-FR"/>
            </w:rPr>
            <w:t xml:space="preserve">Vivamus et ante. Aliquam erat volutpat. Vivamus eu est eu leo hendrerit feugiat. Nam ac lectus auctor massa viverra posuere. </w:t>
          </w:r>
          <w:r>
            <w:t xml:space="preserve">Maecenas aliquet. Ut luctus bibendum tellus. Maecenas in est. Mauris luctus purus in ipsum. </w:t>
          </w:r>
          <w:r>
            <w:rPr>
              <w:lang w:val="fr-FR"/>
            </w:rPr>
            <w:t xml:space="preserve">Fusce posuere. Morbi posuere, urna eu vestibulum viverra, massa ipsum condimentum eros, in lobortis magna ipsum egestas orci. </w:t>
          </w:r>
          <w:r>
            <w:t>Cras at pede id neque dignissim dictum.</w:t>
          </w:r>
        </w:p>
      </w:sdtContent>
    </w:sdt>
    <w:sdt>
      <w:sdtPr>
        <w:id w:val="12441461"/>
        <w:placeholder>
          <w:docPart w:val="3DC013C32154C9479662B8B65068868A"/>
        </w:placeholder>
        <w:temporary/>
        <w:showingPlcHdr/>
      </w:sdtPr>
      <w:sdtEndPr/>
      <w:sdtContent>
        <w:p w14:paraId="768EFBF5" w14:textId="77777777" w:rsidR="00021DEE" w:rsidRPr="009F501F" w:rsidRDefault="00021DEE" w:rsidP="009F501F">
          <w:pPr>
            <w:pStyle w:val="Heading3"/>
          </w:pPr>
          <w:r w:rsidRPr="009F501F">
            <w:t>Sed sit amet nulla non nisl ultrices vehicula.</w:t>
          </w:r>
        </w:p>
      </w:sdtContent>
    </w:sdt>
    <w:tbl>
      <w:tblPr>
        <w:tblW w:w="0" w:type="auto"/>
        <w:tblLayout w:type="fixed"/>
        <w:tblLook w:val="04A0" w:firstRow="1" w:lastRow="0" w:firstColumn="1" w:lastColumn="0" w:noHBand="0" w:noVBand="1"/>
      </w:tblPr>
      <w:tblGrid>
        <w:gridCol w:w="5792"/>
        <w:gridCol w:w="598"/>
        <w:gridCol w:w="4410"/>
      </w:tblGrid>
      <w:tr w:rsidR="00021DEE" w14:paraId="46DAC873" w14:textId="77777777" w:rsidTr="000B1437">
        <w:sdt>
          <w:sdtPr>
            <w:id w:val="12441463"/>
            <w:placeholder>
              <w:docPart w:val="A9BD24E4489B98458B5017EBB5C8935C"/>
            </w:placeholder>
            <w:temporary/>
            <w:showingPlcHdr/>
          </w:sdtPr>
          <w:sdtEndPr/>
          <w:sdtContent>
            <w:tc>
              <w:tcPr>
                <w:tcW w:w="5792" w:type="dxa"/>
              </w:tcPr>
              <w:p w14:paraId="6664CDDA" w14:textId="77777777" w:rsidR="000B1437" w:rsidRDefault="00021DEE" w:rsidP="000B1437">
                <w:pPr>
                  <w:rPr>
                    <w:lang w:val="fr-FR"/>
                  </w:rPr>
                </w:pPr>
                <w:r>
                  <w:rPr>
                    <w:lang w:val="fr-FR"/>
                  </w:rPr>
                  <w:t xml:space="preserve">Nullam convallis sollicitudin augue. Lorem ipsum dolor sit amet, consectetuer adipiscing elit. Nunc non ante. Etiam interdum lacus vitae lectus. Duis pede orci, congue non, sodales nec, porttitor ac, magna. Curabitur interdum dictum turpis. Nam vitae nisi. Vivamus laoreet interdum diam. </w:t>
                </w:r>
              </w:p>
              <w:p w14:paraId="443A1B1B" w14:textId="77777777" w:rsidR="00021DEE" w:rsidRDefault="00021DEE" w:rsidP="009F501F">
                <w:r>
                  <w:rPr>
                    <w:lang w:val="fr-FR"/>
                  </w:rPr>
                  <w:t xml:space="preserve">Sed lacinia odio a nisi. Ut tincidunt, orci nec facilisis sollicitudin, risus massa porttitor lacus, sit amet adipiscing lectus orci fermentum metus. Morbi vitae ligula eu turpis aliquet bibendum. </w:t>
                </w:r>
              </w:p>
            </w:tc>
          </w:sdtContent>
        </w:sdt>
        <w:tc>
          <w:tcPr>
            <w:tcW w:w="598" w:type="dxa"/>
          </w:tcPr>
          <w:p w14:paraId="042EBEC4" w14:textId="77777777" w:rsidR="00021DEE" w:rsidRDefault="00021DEE" w:rsidP="00097F81"/>
        </w:tc>
        <w:tc>
          <w:tcPr>
            <w:tcW w:w="4410" w:type="dxa"/>
          </w:tcPr>
          <w:p w14:paraId="10592485" w14:textId="77777777" w:rsidR="00021DEE" w:rsidRDefault="00021DEE" w:rsidP="00097F81">
            <w:r>
              <w:rPr>
                <w:noProof/>
                <w:lang w:eastAsia="ja-JP"/>
              </w:rPr>
              <w:drawing>
                <wp:inline distT="0" distB="0" distL="0" distR="0" wp14:anchorId="38899F88" wp14:editId="12B9EDEA">
                  <wp:extent cx="2800350" cy="1633855"/>
                  <wp:effectExtent l="0" t="0" r="0" b="4445"/>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sdt>
      <w:sdtPr>
        <w:rPr>
          <w:rFonts w:eastAsiaTheme="minorHAnsi"/>
          <w:bCs w:val="0"/>
          <w:color w:val="262626" w:themeColor="text1" w:themeTint="D9"/>
          <w:szCs w:val="22"/>
          <w:lang w:val="fr-FR"/>
        </w:rPr>
        <w:id w:val="12441468"/>
        <w:placeholder>
          <w:docPart w:val="EDE6D46D4D452A4592073DC29CD068D1"/>
        </w:placeholder>
        <w:temporary/>
        <w:showingPlcHdr/>
      </w:sdtPr>
      <w:sdtEndPr>
        <w:rPr>
          <w:color w:val="000000" w:themeColor="text1"/>
        </w:rPr>
      </w:sdtEndPr>
      <w:sdtContent>
        <w:p w14:paraId="5248BE37" w14:textId="77777777" w:rsidR="00021DEE" w:rsidRDefault="00021DEE" w:rsidP="009F501F">
          <w:pPr>
            <w:pStyle w:val="Heading3"/>
          </w:pPr>
          <w:r>
            <w:t xml:space="preserve">Nam nec nisi. </w:t>
          </w:r>
        </w:p>
        <w:p w14:paraId="4BB62709" w14:textId="77777777" w:rsidR="00021DEE" w:rsidRDefault="00021DEE" w:rsidP="00391F9D">
          <w:pPr>
            <w:pStyle w:val="ListBullet"/>
          </w:pPr>
          <w:r>
            <w:t xml:space="preserve">Cras urna. Vestibulum eleifend vulputate diam. Phasellus metus. </w:t>
          </w:r>
          <w:r w:rsidRPr="000B1437">
            <w:rPr>
              <w:lang w:val="fr-FR"/>
            </w:rPr>
            <w:t xml:space="preserve">Vivamus vehicula pede vitae nulla accumsan ornare. Maecenas metus mauris, semper consequat, luctus vitae, euismod eu, magna. </w:t>
          </w:r>
          <w:r>
            <w:t xml:space="preserve">Pellentesque porttitor dolor et felis. </w:t>
          </w:r>
        </w:p>
        <w:p w14:paraId="2604630E" w14:textId="77777777" w:rsidR="000157CE" w:rsidRPr="000157CE" w:rsidRDefault="00021DEE" w:rsidP="00391F9D">
          <w:pPr>
            <w:pStyle w:val="ListBullet"/>
            <w:numPr>
              <w:ilvl w:val="0"/>
              <w:numId w:val="13"/>
            </w:numPr>
          </w:pPr>
          <w:r w:rsidRPr="00391F9D">
            <w:rPr>
              <w:lang w:val="fr-FR"/>
            </w:rPr>
            <w:t>Quisque feugiat interdum est. Aenean risus. Nam congue. Donec neque leo, dapibus at, sodales vitae, gravida a, magna. Sed mauris risus, luctus aliquam, facilisis tristique, luctus eget, est.</w:t>
          </w:r>
        </w:p>
      </w:sdtContent>
    </w:sdt>
    <w:sectPr w:rsidR="000157CE" w:rsidRPr="000157CE" w:rsidSect="00001008">
      <w:headerReference w:type="default" r:id="rId15"/>
      <w:footerReference w:type="default" r:id="rId16"/>
      <w:headerReference w:type="first" r:id="rId17"/>
      <w:footerReference w:type="first" r:id="rId18"/>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21805" w14:textId="77777777" w:rsidR="003B11D8" w:rsidRDefault="003B11D8" w:rsidP="000157CE">
      <w:pPr>
        <w:spacing w:after="0" w:line="240" w:lineRule="auto"/>
      </w:pPr>
      <w:r>
        <w:separator/>
      </w:r>
    </w:p>
  </w:endnote>
  <w:endnote w:type="continuationSeparator" w:id="0">
    <w:p w14:paraId="085266BD" w14:textId="77777777" w:rsidR="003B11D8" w:rsidRDefault="003B11D8"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8370"/>
      <w:gridCol w:w="2660"/>
    </w:tblGrid>
    <w:tr w:rsidR="00FE3228" w14:paraId="0C6834DB" w14:textId="77777777" w:rsidTr="00FE3228">
      <w:tc>
        <w:tcPr>
          <w:tcW w:w="3794" w:type="pct"/>
          <w:shd w:val="clear" w:color="auto" w:fill="B0C0C9" w:themeFill="accent3"/>
        </w:tcPr>
        <w:sdt>
          <w:sdtPr>
            <w:alias w:val="Title"/>
            <w:tag w:val=""/>
            <w:id w:val="1613016786"/>
            <w:placeholder>
              <w:docPart w:val="75922B8D226B0C4092552934D8FFA041"/>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6AEDFBBE" w14:textId="77777777" w:rsidR="00FE3228" w:rsidRPr="00FE3228" w:rsidRDefault="00930D68" w:rsidP="00FE3228">
              <w:pPr>
                <w:pStyle w:val="ContactDetails"/>
                <w:rPr>
                  <w:color w:val="262626" w:themeColor="text1" w:themeTint="D9"/>
                  <w:sz w:val="20"/>
                  <w:szCs w:val="20"/>
                </w:rPr>
              </w:pPr>
              <w:r w:rsidRPr="00F21720">
                <w:t>Lorem Ipsum</w:t>
              </w:r>
            </w:p>
          </w:sdtContent>
        </w:sdt>
      </w:tc>
      <w:tc>
        <w:tcPr>
          <w:tcW w:w="1206" w:type="pct"/>
          <w:shd w:val="clear" w:color="auto" w:fill="B0C0C9" w:themeFill="accent3"/>
        </w:tcPr>
        <w:p w14:paraId="46DFA275" w14:textId="77777777" w:rsidR="00FE3228" w:rsidRDefault="00FE3228" w:rsidP="00FE3228">
          <w:pPr>
            <w:pStyle w:val="ContactDetails"/>
            <w:jc w:val="right"/>
          </w:pPr>
          <w:r>
            <w:fldChar w:fldCharType="begin"/>
          </w:r>
          <w:r>
            <w:instrText xml:space="preserve"> Page </w:instrText>
          </w:r>
          <w:r>
            <w:fldChar w:fldCharType="separate"/>
          </w:r>
          <w:r w:rsidR="00237FE8">
            <w:rPr>
              <w:noProof/>
            </w:rPr>
            <w:t>2</w:t>
          </w:r>
          <w:r>
            <w:fldChar w:fldCharType="end"/>
          </w:r>
        </w:p>
      </w:tc>
    </w:tr>
  </w:tbl>
  <w:p w14:paraId="14C05A93" w14:textId="77777777" w:rsidR="00FE3228" w:rsidRDefault="00FE32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E430C5" w14:paraId="35CC59F6" w14:textId="77777777" w:rsidTr="00FE3228">
      <w:tc>
        <w:tcPr>
          <w:tcW w:w="2186" w:type="pct"/>
          <w:shd w:val="clear" w:color="auto" w:fill="auto"/>
        </w:tcPr>
        <w:p w14:paraId="7F0D75F0" w14:textId="77777777" w:rsidR="00E430C5" w:rsidRDefault="00E430C5" w:rsidP="00FE0074">
          <w:pPr>
            <w:pStyle w:val="Footer"/>
          </w:pPr>
        </w:p>
      </w:tc>
      <w:tc>
        <w:tcPr>
          <w:tcW w:w="804" w:type="pct"/>
          <w:shd w:val="clear" w:color="auto" w:fill="auto"/>
        </w:tcPr>
        <w:p w14:paraId="42726848" w14:textId="77777777" w:rsidR="00E430C5" w:rsidRDefault="00E430C5" w:rsidP="00E430C5">
          <w:pPr>
            <w:pStyle w:val="Footer"/>
          </w:pPr>
          <w:r>
            <w:t>Phone</w:t>
          </w:r>
        </w:p>
      </w:tc>
      <w:tc>
        <w:tcPr>
          <w:tcW w:w="804" w:type="pct"/>
          <w:shd w:val="clear" w:color="auto" w:fill="auto"/>
        </w:tcPr>
        <w:p w14:paraId="3A1761CE" w14:textId="77777777" w:rsidR="00E430C5" w:rsidRDefault="00E430C5" w:rsidP="00E430C5">
          <w:pPr>
            <w:pStyle w:val="Footer"/>
          </w:pPr>
          <w:r>
            <w:t>Fax</w:t>
          </w:r>
        </w:p>
      </w:tc>
      <w:tc>
        <w:tcPr>
          <w:tcW w:w="1206" w:type="pct"/>
          <w:shd w:val="clear" w:color="auto" w:fill="auto"/>
        </w:tcPr>
        <w:p w14:paraId="2E0FF8E6" w14:textId="77777777" w:rsidR="00E430C5" w:rsidRDefault="00E430C5" w:rsidP="00E430C5">
          <w:pPr>
            <w:pStyle w:val="Footer"/>
          </w:pPr>
          <w:r>
            <w:t>Web</w:t>
          </w:r>
        </w:p>
      </w:tc>
    </w:tr>
    <w:tr w:rsidR="00E430C5" w14:paraId="3CA246AC" w14:textId="77777777" w:rsidTr="00FE3228">
      <w:tc>
        <w:tcPr>
          <w:tcW w:w="2186" w:type="pct"/>
          <w:shd w:val="clear" w:color="auto" w:fill="B0C0C9" w:themeFill="accent3"/>
        </w:tcPr>
        <w:p w14:paraId="7BA3F400" w14:textId="77777777" w:rsidR="00E430C5" w:rsidRPr="003229E6" w:rsidRDefault="00E430C5" w:rsidP="003229E6">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rsidR="00B70196">
            <w:fldChar w:fldCharType="begin"/>
          </w:r>
          <w:r w:rsidR="00B70196">
            <w:instrText xml:space="preserve"> USERPROPERTY WorkStreet </w:instrText>
          </w:r>
          <w:r w:rsidR="00B70196">
            <w:fldChar w:fldCharType="separate"/>
          </w:r>
          <w:r>
            <w:instrText>93 Perry Street</w:instrText>
          </w:r>
          <w:r w:rsidR="00B70196">
            <w:fldChar w:fldCharType="end"/>
          </w:r>
          <w:r>
            <w:fldChar w:fldCharType="separate"/>
          </w:r>
          <w:r w:rsidR="00237FE8">
            <w:rPr>
              <w:noProof/>
            </w:rPr>
            <w:instrText>[Street Address]</w:instrText>
          </w:r>
          <w:r>
            <w:fldChar w:fldCharType="end"/>
          </w:r>
          <w:r>
            <w:instrText xml:space="preserve"> \* MERGEFORMAT</w:instrText>
          </w:r>
          <w:r>
            <w:fldChar w:fldCharType="separate"/>
          </w:r>
          <w:r w:rsidR="00237FE8">
            <w:t>[Street Address]</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bCs/>
            </w:rPr>
            <w:instrText>Error! Bookmark not defined.</w:instrText>
          </w:r>
          <w:r>
            <w:fldChar w:fldCharType="end"/>
          </w:r>
          <w:r>
            <w:fldChar w:fldCharType="separate"/>
          </w:r>
          <w:r w:rsidR="00237FE8">
            <w:rPr>
              <w:noProof/>
            </w:rPr>
            <w:instrText>[City]</w:instrText>
          </w:r>
          <w:r>
            <w:fldChar w:fldCharType="end"/>
          </w:r>
          <w:r>
            <w:instrText xml:space="preserve"> \* MERGEFORMAT</w:instrText>
          </w:r>
          <w:r>
            <w:fldChar w:fldCharType="separate"/>
          </w:r>
          <w:r w:rsidR="00237FE8">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bCs/>
            </w:rPr>
            <w:instrText>Error! Bookmark not defined.</w:instrText>
          </w:r>
          <w:r>
            <w:fldChar w:fldCharType="end"/>
          </w:r>
          <w:r>
            <w:fldChar w:fldCharType="separate"/>
          </w:r>
          <w:r w:rsidR="00237FE8">
            <w:rPr>
              <w:noProof/>
            </w:rPr>
            <w:instrText>[State]</w:instrText>
          </w:r>
          <w:r>
            <w:fldChar w:fldCharType="end"/>
          </w:r>
          <w:r>
            <w:instrText xml:space="preserve"> \* MERGEFORMAT</w:instrText>
          </w:r>
          <w:r>
            <w:fldChar w:fldCharType="separate"/>
          </w:r>
          <w:r w:rsidR="00237FE8">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bCs/>
            </w:rPr>
            <w:instrText>Error! Bookmark not defined.</w:instrText>
          </w:r>
          <w:r>
            <w:fldChar w:fldCharType="end"/>
          </w:r>
          <w:r>
            <w:fldChar w:fldCharType="separate"/>
          </w:r>
          <w:r w:rsidR="00237FE8">
            <w:rPr>
              <w:noProof/>
            </w:rPr>
            <w:instrText>[Postal Code]</w:instrText>
          </w:r>
          <w:r>
            <w:fldChar w:fldCharType="end"/>
          </w:r>
          <w:r>
            <w:instrText xml:space="preserve"> \* MERGEFORMAT</w:instrText>
          </w:r>
          <w:r>
            <w:fldChar w:fldCharType="separate"/>
          </w:r>
          <w:r w:rsidR="00237FE8">
            <w:t>[Postal Code]</w:t>
          </w:r>
          <w:r>
            <w:fldChar w:fldCharType="end"/>
          </w:r>
        </w:p>
      </w:tc>
      <w:tc>
        <w:tcPr>
          <w:tcW w:w="804" w:type="pct"/>
          <w:shd w:val="clear" w:color="auto" w:fill="B0C0C9" w:themeFill="accent3"/>
        </w:tcPr>
        <w:p w14:paraId="5BD4A8B2" w14:textId="77777777" w:rsidR="00E430C5" w:rsidRPr="00E430C5" w:rsidRDefault="00E430C5" w:rsidP="003229E6">
          <w:pPr>
            <w:pStyle w:val="ContactDetails"/>
            <w:rPr>
              <w:sz w:val="20"/>
              <w:szCs w:val="20"/>
            </w:rPr>
          </w:pP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rPr>
              <w:b/>
              <w:bCs/>
            </w:rPr>
            <w:instrText>Error! Bookmark not defined.</w:instrText>
          </w:r>
          <w:r>
            <w:fldChar w:fldCharType="end"/>
          </w:r>
          <w:r>
            <w:fldChar w:fldCharType="separate"/>
          </w:r>
          <w:r w:rsidR="00237FE8">
            <w:rPr>
              <w:noProof/>
            </w:rPr>
            <w:instrText>[Your Phone]</w:instrText>
          </w:r>
          <w:r>
            <w:fldChar w:fldCharType="end"/>
          </w:r>
          <w:r>
            <w:instrText xml:space="preserve"> \* MERGEFORMAT</w:instrText>
          </w:r>
          <w:r>
            <w:fldChar w:fldCharType="separate"/>
          </w:r>
          <w:r w:rsidR="00237FE8">
            <w:t>[Your Phone]</w:t>
          </w:r>
          <w:r>
            <w:fldChar w:fldCharType="end"/>
          </w:r>
        </w:p>
      </w:tc>
      <w:tc>
        <w:tcPr>
          <w:tcW w:w="804" w:type="pct"/>
          <w:shd w:val="clear" w:color="auto" w:fill="B0C0C9" w:themeFill="accent3"/>
        </w:tcPr>
        <w:p w14:paraId="0858A8E2" w14:textId="77777777" w:rsidR="00E430C5" w:rsidRDefault="00E430C5" w:rsidP="003229E6">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WorkFax </w:instrText>
          </w:r>
          <w:r>
            <w:fldChar w:fldCharType="end"/>
          </w:r>
          <w:r>
            <w:instrText xml:space="preserve">="" "[Your Fax]" </w:instrText>
          </w:r>
          <w:r>
            <w:fldChar w:fldCharType="begin"/>
          </w:r>
          <w:r>
            <w:instrText xml:space="preserve"> USERPROPERTY WorkFax </w:instrText>
          </w:r>
          <w:r>
            <w:fldChar w:fldCharType="separate"/>
          </w:r>
          <w:r>
            <w:rPr>
              <w:b/>
              <w:bCs/>
            </w:rPr>
            <w:instrText>Error! Bookmark not defined.</w:instrText>
          </w:r>
          <w:r>
            <w:fldChar w:fldCharType="end"/>
          </w:r>
          <w:r>
            <w:fldChar w:fldCharType="separate"/>
          </w:r>
          <w:r w:rsidR="00237FE8">
            <w:rPr>
              <w:noProof/>
            </w:rPr>
            <w:instrText>[Your Fax]</w:instrText>
          </w:r>
          <w:r>
            <w:fldChar w:fldCharType="end"/>
          </w:r>
          <w:r>
            <w:instrText xml:space="preserve"> \* MERGEFORMAT</w:instrText>
          </w:r>
          <w:r>
            <w:fldChar w:fldCharType="separate"/>
          </w:r>
          <w:r w:rsidR="00237FE8">
            <w:t>[Your Fax]</w:t>
          </w:r>
          <w:r>
            <w:fldChar w:fldCharType="end"/>
          </w:r>
        </w:p>
      </w:tc>
      <w:tc>
        <w:tcPr>
          <w:tcW w:w="1206" w:type="pct"/>
          <w:shd w:val="clear" w:color="auto" w:fill="B0C0C9" w:themeFill="accent3"/>
        </w:tcPr>
        <w:p w14:paraId="4C538F03" w14:textId="77777777" w:rsidR="00E430C5" w:rsidRDefault="00E430C5" w:rsidP="003229E6">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sidR="00237FE8">
            <w:rPr>
              <w:noProof/>
            </w:rPr>
            <w:instrText>[Web Address]</w:instrText>
          </w:r>
          <w:r>
            <w:fldChar w:fldCharType="end"/>
          </w:r>
          <w:r>
            <w:instrText xml:space="preserve"> \* MERGEFORMAT</w:instrText>
          </w:r>
          <w:r>
            <w:fldChar w:fldCharType="separate"/>
          </w:r>
          <w:r w:rsidR="00237FE8">
            <w:t>[Web Address]</w:t>
          </w:r>
          <w:r>
            <w:fldChar w:fldCharType="end"/>
          </w:r>
        </w:p>
      </w:tc>
    </w:tr>
  </w:tbl>
  <w:p w14:paraId="387E137F" w14:textId="77777777" w:rsidR="00097F81" w:rsidRDefault="00097F81" w:rsidP="00E430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8E4C1" w14:textId="77777777" w:rsidR="003B11D8" w:rsidRDefault="003B11D8" w:rsidP="000157CE">
      <w:pPr>
        <w:spacing w:after="0" w:line="240" w:lineRule="auto"/>
      </w:pPr>
      <w:r>
        <w:separator/>
      </w:r>
    </w:p>
  </w:footnote>
  <w:footnote w:type="continuationSeparator" w:id="0">
    <w:p w14:paraId="35611EA1" w14:textId="77777777" w:rsidR="003B11D8" w:rsidRDefault="003B11D8" w:rsidP="000157CE">
      <w:pPr>
        <w:spacing w:after="0" w:line="240" w:lineRule="auto"/>
      </w:pPr>
      <w:r>
        <w:continuationSeparator/>
      </w:r>
    </w:p>
  </w:footnote>
  <w:footnote w:id="1">
    <w:p w14:paraId="01CEF937" w14:textId="77777777" w:rsidR="00097F81" w:rsidRDefault="00097F81" w:rsidP="00021DEE">
      <w:pPr>
        <w:pStyle w:val="FootnoteText"/>
      </w:pPr>
      <w:r>
        <w:rPr>
          <w:rStyle w:val="FootnoteReference"/>
        </w:rPr>
        <w:footnoteRef/>
      </w:r>
      <w:r>
        <w:t xml:space="preserve"> </w:t>
      </w:r>
      <w:sdt>
        <w:sdtPr>
          <w:id w:val="32659642"/>
          <w:placeholder>
            <w:docPart w:val="1C3500D85A19D54E8C3BA6C7009C6DB1"/>
          </w:placeholder>
          <w:temporary/>
          <w:showingPlcHdr/>
        </w:sdtPr>
        <w:sdtEndPr/>
        <w:sdtContent>
          <w:r>
            <w:t>Cras ut arcu sit amet leo aliquam vulputate. Nam accumsan tincidunt risus. Praesent vel nisi sed nibh rutrum nonummy. Praesent felis.</w:t>
          </w:r>
        </w:sdtContent>
      </w:sdt>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097F81" w14:paraId="546BA429" w14:textId="77777777" w:rsidTr="00097F81">
      <w:tc>
        <w:tcPr>
          <w:tcW w:w="11016" w:type="dxa"/>
        </w:tcPr>
        <w:p w14:paraId="0ADCD1DC" w14:textId="77777777" w:rsidR="00097F81" w:rsidRDefault="00097F81" w:rsidP="00D313DA">
          <w:pPr>
            <w:spacing w:after="0" w:line="240" w:lineRule="auto"/>
          </w:pPr>
        </w:p>
      </w:tc>
    </w:tr>
    <w:tr w:rsidR="00097F81" w:rsidRPr="00097F81" w14:paraId="611B73CB" w14:textId="77777777" w:rsidTr="00097F81">
      <w:trPr>
        <w:trHeight w:val="72"/>
      </w:trPr>
      <w:tc>
        <w:tcPr>
          <w:tcW w:w="11016" w:type="dxa"/>
          <w:shd w:val="clear" w:color="auto" w:fill="B0C0C9" w:themeFill="accent3"/>
        </w:tcPr>
        <w:p w14:paraId="40859E6C" w14:textId="77777777" w:rsidR="00097F81" w:rsidRPr="00D313DA" w:rsidRDefault="00097F81" w:rsidP="00097F81">
          <w:pPr>
            <w:pStyle w:val="NoSpacing"/>
            <w:rPr>
              <w:sz w:val="8"/>
              <w:szCs w:val="8"/>
            </w:rPr>
          </w:pPr>
        </w:p>
      </w:tc>
    </w:tr>
  </w:tbl>
  <w:p w14:paraId="7536156C" w14:textId="77777777" w:rsidR="00097F81" w:rsidRPr="003B11D8" w:rsidRDefault="003B11D8" w:rsidP="00097F81">
    <w:pPr>
      <w:rPr>
        <w:color w:val="2C82F4" w:themeColor="text2" w:themeTint="99"/>
        <w:sz w:val="56"/>
        <w:szCs w:val="56"/>
      </w:rPr>
    </w:pPr>
    <w:r w:rsidRPr="003B11D8">
      <w:rPr>
        <w:color w:val="2C82F4" w:themeColor="text2" w:themeTint="99"/>
        <w:sz w:val="56"/>
        <w:szCs w:val="56"/>
      </w:rPr>
      <w:t>Organization</w:t>
    </w:r>
    <w:r w:rsidR="00D313DA" w:rsidRPr="003B11D8">
      <w:rPr>
        <w:color w:val="2C82F4" w:themeColor="text2" w:themeTint="99"/>
        <w:sz w:val="56"/>
        <w:szCs w:val="56"/>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097F81" w14:paraId="11E0D9A5" w14:textId="77777777" w:rsidTr="00CF212C">
      <w:tc>
        <w:tcPr>
          <w:tcW w:w="11016" w:type="dxa"/>
        </w:tcPr>
        <w:p w14:paraId="1613D50C" w14:textId="77777777" w:rsidR="00097F81" w:rsidRPr="00237FE8" w:rsidRDefault="00237FE8" w:rsidP="00D313DA">
          <w:pPr>
            <w:spacing w:after="30" w:line="240" w:lineRule="auto"/>
            <w:rPr>
              <w:color w:val="0B86D6" w:themeColor="background2" w:themeShade="80"/>
              <w:sz w:val="52"/>
              <w:szCs w:val="52"/>
            </w:rPr>
          </w:pPr>
          <w:r w:rsidRPr="00237FE8">
            <w:rPr>
              <w:color w:val="0B86D6" w:themeColor="background2" w:themeShade="80"/>
              <w:sz w:val="52"/>
              <w:szCs w:val="52"/>
            </w:rPr>
            <w:t>Organization</w:t>
          </w:r>
        </w:p>
      </w:tc>
    </w:tr>
    <w:tr w:rsidR="00097F81" w14:paraId="78A55D64" w14:textId="77777777" w:rsidTr="008F7390">
      <w:tc>
        <w:tcPr>
          <w:tcW w:w="11016" w:type="dxa"/>
          <w:shd w:val="clear" w:color="auto" w:fill="B0C0C9" w:themeFill="accent3"/>
        </w:tcPr>
        <w:p w14:paraId="7A0A4FD3" w14:textId="77777777" w:rsidR="00097F81" w:rsidRDefault="00097F81" w:rsidP="00D313DA">
          <w:pPr>
            <w:tabs>
              <w:tab w:val="left" w:pos="720"/>
              <w:tab w:val="left" w:pos="1440"/>
              <w:tab w:val="left" w:pos="1828"/>
            </w:tabs>
            <w:spacing w:before="60" w:after="40"/>
          </w:pPr>
        </w:p>
      </w:tc>
    </w:tr>
  </w:tbl>
  <w:p w14:paraId="7AFCBC63" w14:textId="77777777" w:rsidR="00097F81" w:rsidRDefault="00097F81" w:rsidP="00001008">
    <w:pP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attachedTemplate r:id="rId1"/>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D8"/>
    <w:rsid w:val="00001008"/>
    <w:rsid w:val="000115BB"/>
    <w:rsid w:val="000157CE"/>
    <w:rsid w:val="00021DEE"/>
    <w:rsid w:val="00097F81"/>
    <w:rsid w:val="000B1437"/>
    <w:rsid w:val="000F7C49"/>
    <w:rsid w:val="00165340"/>
    <w:rsid w:val="001A3833"/>
    <w:rsid w:val="001E7F15"/>
    <w:rsid w:val="001F3F6A"/>
    <w:rsid w:val="00237FE8"/>
    <w:rsid w:val="00285A96"/>
    <w:rsid w:val="002E1A8D"/>
    <w:rsid w:val="002E7884"/>
    <w:rsid w:val="003229E6"/>
    <w:rsid w:val="00365F0C"/>
    <w:rsid w:val="00391F9D"/>
    <w:rsid w:val="003B11D8"/>
    <w:rsid w:val="003E6944"/>
    <w:rsid w:val="0040240F"/>
    <w:rsid w:val="00482453"/>
    <w:rsid w:val="004B27D5"/>
    <w:rsid w:val="004E759E"/>
    <w:rsid w:val="0052343A"/>
    <w:rsid w:val="005418FB"/>
    <w:rsid w:val="00575FD7"/>
    <w:rsid w:val="005774DC"/>
    <w:rsid w:val="005F48E3"/>
    <w:rsid w:val="00616887"/>
    <w:rsid w:val="006524F6"/>
    <w:rsid w:val="00664EFC"/>
    <w:rsid w:val="00675AF9"/>
    <w:rsid w:val="006A2623"/>
    <w:rsid w:val="00720109"/>
    <w:rsid w:val="0073605F"/>
    <w:rsid w:val="007909E5"/>
    <w:rsid w:val="00796F14"/>
    <w:rsid w:val="007A531C"/>
    <w:rsid w:val="007E31A3"/>
    <w:rsid w:val="008112E3"/>
    <w:rsid w:val="00867DE4"/>
    <w:rsid w:val="008915C7"/>
    <w:rsid w:val="008C1AD6"/>
    <w:rsid w:val="008F7390"/>
    <w:rsid w:val="0092544B"/>
    <w:rsid w:val="00930D68"/>
    <w:rsid w:val="009F501F"/>
    <w:rsid w:val="00A80662"/>
    <w:rsid w:val="00A87922"/>
    <w:rsid w:val="00AF3991"/>
    <w:rsid w:val="00B70196"/>
    <w:rsid w:val="00B82558"/>
    <w:rsid w:val="00BD5A48"/>
    <w:rsid w:val="00C02CEA"/>
    <w:rsid w:val="00C71F48"/>
    <w:rsid w:val="00C8613F"/>
    <w:rsid w:val="00CE32AC"/>
    <w:rsid w:val="00CF212C"/>
    <w:rsid w:val="00D03231"/>
    <w:rsid w:val="00D313DA"/>
    <w:rsid w:val="00DD6631"/>
    <w:rsid w:val="00E430C5"/>
    <w:rsid w:val="00F21720"/>
    <w:rsid w:val="00F445ED"/>
    <w:rsid w:val="00F643EA"/>
    <w:rsid w:val="00F73F39"/>
    <w:rsid w:val="00F95ED3"/>
    <w:rsid w:val="00F96C3E"/>
    <w:rsid w:val="00FA03D3"/>
    <w:rsid w:val="00FA140B"/>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818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chart" Target="charts/chart1.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Reports:Prospect%20Business%20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1"/>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0.0617504542701393"/>
          <c:y val="0.168836891890651"/>
          <c:w val="0.91567625475387"/>
          <c:h val="0.6335158260678"/>
        </c:manualLayout>
      </c:layout>
      <c:barChart>
        <c:barDir val="col"/>
        <c:grouping val="clustered"/>
        <c:varyColors val="1"/>
        <c:ser>
          <c:idx val="0"/>
          <c:order val="0"/>
          <c:tx>
            <c:strRef>
              <c:f>Sheet1!$B$1</c:f>
              <c:strCache>
                <c:ptCount val="1"/>
                <c:pt idx="0">
                  <c:v>Series 1</c:v>
                </c:pt>
              </c:strCache>
            </c:strRef>
          </c:tx>
          <c:invertIfNegative val="1"/>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1"/>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Series 3</c:v>
                </c:pt>
              </c:strCache>
            </c:strRef>
          </c:tx>
          <c:invertIfNegative val="1"/>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2.0</c:v>
                </c:pt>
                <c:pt idx="1">
                  <c:v>2.0</c:v>
                </c:pt>
                <c:pt idx="2">
                  <c:v>3.0</c:v>
                </c:pt>
                <c:pt idx="3">
                  <c:v>5.0</c:v>
                </c:pt>
              </c:numCache>
            </c:numRef>
          </c:val>
        </c:ser>
        <c:dLbls>
          <c:showLegendKey val="0"/>
          <c:showVal val="0"/>
          <c:showCatName val="0"/>
          <c:showSerName val="0"/>
          <c:showPercent val="0"/>
          <c:showBubbleSize val="0"/>
        </c:dLbls>
        <c:gapWidth val="150"/>
        <c:axId val="2109254936"/>
        <c:axId val="2046640840"/>
      </c:barChart>
      <c:catAx>
        <c:axId val="2109254936"/>
        <c:scaling>
          <c:orientation val="minMax"/>
        </c:scaling>
        <c:delete val="0"/>
        <c:axPos val="b"/>
        <c:majorTickMark val="none"/>
        <c:minorTickMark val="none"/>
        <c:tickLblPos val="nextTo"/>
        <c:spPr>
          <a:ln w="6350">
            <a:solidFill>
              <a:schemeClr val="tx1">
                <a:lumMod val="50000"/>
                <a:lumOff val="50000"/>
              </a:schemeClr>
            </a:solidFill>
          </a:ln>
        </c:spPr>
        <c:crossAx val="2046640840"/>
        <c:crosses val="autoZero"/>
        <c:auto val="1"/>
        <c:lblAlgn val="ctr"/>
        <c:lblOffset val="100"/>
        <c:noMultiLvlLbl val="1"/>
      </c:catAx>
      <c:valAx>
        <c:axId val="2046640840"/>
        <c:scaling>
          <c:orientation val="minMax"/>
        </c:scaling>
        <c:delete val="0"/>
        <c:axPos val="l"/>
        <c:numFmt formatCode="General" sourceLinked="1"/>
        <c:majorTickMark val="none"/>
        <c:minorTickMark val="none"/>
        <c:tickLblPos val="nextTo"/>
        <c:spPr>
          <a:ln w="6350">
            <a:solidFill>
              <a:schemeClr val="tx1">
                <a:lumMod val="50000"/>
                <a:lumOff val="50000"/>
              </a:schemeClr>
            </a:solidFill>
          </a:ln>
        </c:spPr>
        <c:crossAx val="2109254936"/>
        <c:crosses val="autoZero"/>
        <c:crossBetween val="between"/>
      </c:valAx>
    </c:plotArea>
    <c:legend>
      <c:legendPos val="t"/>
      <c:layout>
        <c:manualLayout>
          <c:xMode val="edge"/>
          <c:yMode val="edge"/>
          <c:x val="0.376225160090447"/>
          <c:y val="0.0466381655654873"/>
          <c:w val="0.591121466959488"/>
          <c:h val="0.121782532721692"/>
        </c:manualLayout>
      </c:layout>
      <c:overlay val="1"/>
    </c:legend>
    <c:plotVisOnly val="1"/>
    <c:dispBlanksAs val="zero"/>
    <c:showDLblsOverMax val="1"/>
  </c:chart>
  <c:spPr>
    <a:ln>
      <a:noFill/>
    </a:ln>
  </c:spPr>
  <c:txPr>
    <a:bodyPr/>
    <a:lstStyle/>
    <a:p>
      <a:pPr>
        <a:defRPr sz="800"/>
      </a:pPr>
      <a:endParaRPr lang="ja-JP"/>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DAB83A-2601-40EA-AD5C-FFCA6EE61354}" type="doc">
      <dgm:prSet loTypeId="urn:microsoft.com/office/officeart/2005/8/layout/default" loCatId="list" qsTypeId="urn:microsoft.com/office/officeart/2005/8/quickstyle/simple4" qsCatId="simple" csTypeId="urn:microsoft.com/office/officeart/2005/8/colors/accent1_5" csCatId="accent1" phldr="1"/>
      <dgm:spPr/>
      <dgm:t>
        <a:bodyPr/>
        <a:lstStyle/>
        <a:p>
          <a:endParaRPr lang="x-none"/>
        </a:p>
      </dgm:t>
    </dgm:pt>
    <dgm:pt modelId="{AD548A3F-6597-49A0-A006-C80A90B63E2A}">
      <dgm:prSet phldrT="[Text]"/>
      <dgm:spPr/>
      <dgm:t>
        <a:bodyPr/>
        <a:lstStyle/>
        <a:p>
          <a:pPr algn="l"/>
          <a:r>
            <a:rPr lang="x-none"/>
            <a:t>Etiam quis mauris id sapien venenatis semper. Aenean est. Nullam venenatis, neque sit amet dapibus vulputate.</a:t>
          </a:r>
          <a:endParaRPr lang="en-US"/>
        </a:p>
        <a:p>
          <a:pPr algn="l"/>
          <a:r>
            <a:rPr lang="x-none"/>
            <a:t>Vivamus velit libero, fringilla non, hendrerit eu, rutrum ut, augue.  </a:t>
          </a:r>
        </a:p>
      </dgm:t>
    </dgm:pt>
    <dgm:pt modelId="{F139BEBB-B81C-4E9B-A269-92A177E46D81}" type="parTrans" cxnId="{C9E4173C-5EE1-4824-B175-0842ADD93178}">
      <dgm:prSet/>
      <dgm:spPr/>
      <dgm:t>
        <a:bodyPr/>
        <a:lstStyle/>
        <a:p>
          <a:endParaRPr lang="x-none">
            <a:solidFill>
              <a:schemeClr val="tx1">
                <a:lumMod val="85000"/>
                <a:lumOff val="15000"/>
              </a:schemeClr>
            </a:solidFill>
          </a:endParaRPr>
        </a:p>
      </dgm:t>
    </dgm:pt>
    <dgm:pt modelId="{5C9AEC89-CFC5-42D7-85F1-2A3C7E227566}" type="sibTrans" cxnId="{C9E4173C-5EE1-4824-B175-0842ADD93178}">
      <dgm:prSet/>
      <dgm:spPr/>
      <dgm:t>
        <a:bodyPr/>
        <a:lstStyle/>
        <a:p>
          <a:endParaRPr lang="x-none">
            <a:solidFill>
              <a:schemeClr val="tx1">
                <a:lumMod val="85000"/>
                <a:lumOff val="15000"/>
              </a:schemeClr>
            </a:solidFill>
          </a:endParaRPr>
        </a:p>
      </dgm:t>
    </dgm:pt>
    <dgm:pt modelId="{5986371F-9770-4586-9C46-6F5ED9ECB5A2}">
      <dgm:prSet phldrT="[Text]"/>
      <dgm:spPr/>
      <dgm:t>
        <a:bodyPr/>
        <a:lstStyle/>
        <a:p>
          <a:pPr algn="l"/>
          <a:r>
            <a:rPr lang="x-none"/>
            <a:t>Vivamus velit libero, fringilla non, hendrerit eu, rutrum ut, augue. Maecenas quis dui non orci vulputate consectetuer.</a:t>
          </a:r>
          <a:endParaRPr lang="en-US"/>
        </a:p>
        <a:p>
          <a:pPr algn="l"/>
          <a:r>
            <a:rPr lang="x-none"/>
            <a:t>Pellentesque tempus diam at nibh. Suspendisse potenti. </a:t>
          </a:r>
        </a:p>
      </dgm:t>
    </dgm:pt>
    <dgm:pt modelId="{1C910AB7-6948-47AD-AC79-64DE8F0039E4}" type="parTrans" cxnId="{EF53B61F-0A6F-4DF0-93FE-3C8B802160AF}">
      <dgm:prSet/>
      <dgm:spPr/>
      <dgm:t>
        <a:bodyPr/>
        <a:lstStyle/>
        <a:p>
          <a:endParaRPr lang="x-none">
            <a:solidFill>
              <a:schemeClr val="tx1">
                <a:lumMod val="85000"/>
                <a:lumOff val="15000"/>
              </a:schemeClr>
            </a:solidFill>
          </a:endParaRPr>
        </a:p>
      </dgm:t>
    </dgm:pt>
    <dgm:pt modelId="{E6EE0DB4-FFD2-4D03-B460-B385D301B59B}" type="sibTrans" cxnId="{EF53B61F-0A6F-4DF0-93FE-3C8B802160AF}">
      <dgm:prSet/>
      <dgm:spPr/>
      <dgm:t>
        <a:bodyPr/>
        <a:lstStyle/>
        <a:p>
          <a:endParaRPr lang="x-none">
            <a:solidFill>
              <a:schemeClr val="tx1">
                <a:lumMod val="85000"/>
                <a:lumOff val="15000"/>
              </a:schemeClr>
            </a:solidFill>
          </a:endParaRPr>
        </a:p>
      </dgm:t>
    </dgm:pt>
    <dgm:pt modelId="{DD930306-32EA-4088-9C97-95BB1019C6CA}">
      <dgm:prSet phldrT="[Text]"/>
      <dgm:spPr/>
      <dgm:t>
        <a:bodyPr/>
        <a:lstStyle/>
        <a:p>
          <a:pPr algn="l"/>
          <a:r>
            <a:rPr lang="x-none"/>
            <a:t>Vivamus velit libero, fringilla non, hendrerit eu, rutrum ut, augue. Maecenas quis dui non orci vulputate consectetuer.</a:t>
          </a:r>
          <a:endParaRPr lang="en-US"/>
        </a:p>
        <a:p>
          <a:pPr algn="l"/>
          <a:r>
            <a:rPr lang="x-none"/>
            <a:t>Nam pede. Duis venenatis sagittis mi. </a:t>
          </a:r>
        </a:p>
      </dgm:t>
    </dgm:pt>
    <dgm:pt modelId="{1FCB27CC-F61E-444A-9161-17C188A4F9F4}" type="parTrans" cxnId="{0445A1D2-C1C5-44BD-9218-57DC5EEFE402}">
      <dgm:prSet/>
      <dgm:spPr/>
      <dgm:t>
        <a:bodyPr/>
        <a:lstStyle/>
        <a:p>
          <a:endParaRPr lang="x-none">
            <a:solidFill>
              <a:schemeClr val="tx1">
                <a:lumMod val="85000"/>
                <a:lumOff val="15000"/>
              </a:schemeClr>
            </a:solidFill>
          </a:endParaRPr>
        </a:p>
      </dgm:t>
    </dgm:pt>
    <dgm:pt modelId="{F93B021A-6EF0-4B4B-BEB2-CC8D7AE8BFE3}" type="sibTrans" cxnId="{0445A1D2-C1C5-44BD-9218-57DC5EEFE402}">
      <dgm:prSet/>
      <dgm:spPr/>
      <dgm:t>
        <a:bodyPr/>
        <a:lstStyle/>
        <a:p>
          <a:endParaRPr lang="x-none">
            <a:solidFill>
              <a:schemeClr val="tx1">
                <a:lumMod val="85000"/>
                <a:lumOff val="15000"/>
              </a:schemeClr>
            </a:solidFill>
          </a:endParaRPr>
        </a:p>
      </dgm:t>
    </dgm:pt>
    <dgm:pt modelId="{DD9721B8-67A0-4653-9395-295FC759EE11}" type="pres">
      <dgm:prSet presAssocID="{4BDAB83A-2601-40EA-AD5C-FFCA6EE61354}" presName="diagram" presStyleCnt="0">
        <dgm:presLayoutVars>
          <dgm:dir/>
          <dgm:resizeHandles val="exact"/>
        </dgm:presLayoutVars>
      </dgm:prSet>
      <dgm:spPr/>
      <dgm:t>
        <a:bodyPr/>
        <a:lstStyle/>
        <a:p>
          <a:endParaRPr lang="en-US"/>
        </a:p>
      </dgm:t>
    </dgm:pt>
    <dgm:pt modelId="{0732E0F5-510D-44BD-88E2-A78B5D83709F}" type="pres">
      <dgm:prSet presAssocID="{AD548A3F-6597-49A0-A006-C80A90B63E2A}" presName="node" presStyleLbl="node1" presStyleIdx="0" presStyleCnt="3">
        <dgm:presLayoutVars>
          <dgm:bulletEnabled val="1"/>
        </dgm:presLayoutVars>
      </dgm:prSet>
      <dgm:spPr/>
      <dgm:t>
        <a:bodyPr/>
        <a:lstStyle/>
        <a:p>
          <a:endParaRPr lang="en-US"/>
        </a:p>
      </dgm:t>
    </dgm:pt>
    <dgm:pt modelId="{2A5AEBA4-33E6-4CBB-BE01-F615733E4A2C}" type="pres">
      <dgm:prSet presAssocID="{5C9AEC89-CFC5-42D7-85F1-2A3C7E227566}" presName="sibTrans" presStyleCnt="0"/>
      <dgm:spPr/>
      <dgm:t>
        <a:bodyPr/>
        <a:lstStyle/>
        <a:p>
          <a:endParaRPr lang="en-US"/>
        </a:p>
      </dgm:t>
    </dgm:pt>
    <dgm:pt modelId="{45409107-7F89-47CE-8354-D618628D66DC}" type="pres">
      <dgm:prSet presAssocID="{5986371F-9770-4586-9C46-6F5ED9ECB5A2}" presName="node" presStyleLbl="node1" presStyleIdx="1" presStyleCnt="3">
        <dgm:presLayoutVars>
          <dgm:bulletEnabled val="1"/>
        </dgm:presLayoutVars>
      </dgm:prSet>
      <dgm:spPr/>
      <dgm:t>
        <a:bodyPr/>
        <a:lstStyle/>
        <a:p>
          <a:endParaRPr lang="en-US"/>
        </a:p>
      </dgm:t>
    </dgm:pt>
    <dgm:pt modelId="{D0C27C54-ED8C-4916-B682-EA7F481336B9}" type="pres">
      <dgm:prSet presAssocID="{E6EE0DB4-FFD2-4D03-B460-B385D301B59B}" presName="sibTrans" presStyleCnt="0"/>
      <dgm:spPr/>
      <dgm:t>
        <a:bodyPr/>
        <a:lstStyle/>
        <a:p>
          <a:endParaRPr lang="en-US"/>
        </a:p>
      </dgm:t>
    </dgm:pt>
    <dgm:pt modelId="{FAC10DB1-4F98-44FE-B7A1-B6359312737A}" type="pres">
      <dgm:prSet presAssocID="{DD930306-32EA-4088-9C97-95BB1019C6CA}" presName="node" presStyleLbl="node1" presStyleIdx="2" presStyleCnt="3">
        <dgm:presLayoutVars>
          <dgm:bulletEnabled val="1"/>
        </dgm:presLayoutVars>
      </dgm:prSet>
      <dgm:spPr/>
      <dgm:t>
        <a:bodyPr/>
        <a:lstStyle/>
        <a:p>
          <a:endParaRPr lang="en-US"/>
        </a:p>
      </dgm:t>
    </dgm:pt>
  </dgm:ptLst>
  <dgm:cxnLst>
    <dgm:cxn modelId="{309B7C0E-17C8-8842-A821-E0B3387093CA}" type="presOf" srcId="{5986371F-9770-4586-9C46-6F5ED9ECB5A2}" destId="{45409107-7F89-47CE-8354-D618628D66DC}" srcOrd="0" destOrd="0" presId="urn:microsoft.com/office/officeart/2005/8/layout/default"/>
    <dgm:cxn modelId="{EF53B61F-0A6F-4DF0-93FE-3C8B802160AF}" srcId="{4BDAB83A-2601-40EA-AD5C-FFCA6EE61354}" destId="{5986371F-9770-4586-9C46-6F5ED9ECB5A2}" srcOrd="1" destOrd="0" parTransId="{1C910AB7-6948-47AD-AC79-64DE8F0039E4}" sibTransId="{E6EE0DB4-FFD2-4D03-B460-B385D301B59B}"/>
    <dgm:cxn modelId="{0445A1D2-C1C5-44BD-9218-57DC5EEFE402}" srcId="{4BDAB83A-2601-40EA-AD5C-FFCA6EE61354}" destId="{DD930306-32EA-4088-9C97-95BB1019C6CA}" srcOrd="2" destOrd="0" parTransId="{1FCB27CC-F61E-444A-9161-17C188A4F9F4}" sibTransId="{F93B021A-6EF0-4B4B-BEB2-CC8D7AE8BFE3}"/>
    <dgm:cxn modelId="{AD2A69BA-5BAA-5E45-B89E-22DB4FC26265}" type="presOf" srcId="{4BDAB83A-2601-40EA-AD5C-FFCA6EE61354}" destId="{DD9721B8-67A0-4653-9395-295FC759EE11}" srcOrd="0" destOrd="0" presId="urn:microsoft.com/office/officeart/2005/8/layout/default"/>
    <dgm:cxn modelId="{C9E4173C-5EE1-4824-B175-0842ADD93178}" srcId="{4BDAB83A-2601-40EA-AD5C-FFCA6EE61354}" destId="{AD548A3F-6597-49A0-A006-C80A90B63E2A}" srcOrd="0" destOrd="0" parTransId="{F139BEBB-B81C-4E9B-A269-92A177E46D81}" sibTransId="{5C9AEC89-CFC5-42D7-85F1-2A3C7E227566}"/>
    <dgm:cxn modelId="{FF18B944-2597-5D49-A0B4-F0A218ECDEB5}" type="presOf" srcId="{AD548A3F-6597-49A0-A006-C80A90B63E2A}" destId="{0732E0F5-510D-44BD-88E2-A78B5D83709F}" srcOrd="0" destOrd="0" presId="urn:microsoft.com/office/officeart/2005/8/layout/default"/>
    <dgm:cxn modelId="{2660D0D2-3F01-734D-A5EA-021B85EFC001}" type="presOf" srcId="{DD930306-32EA-4088-9C97-95BB1019C6CA}" destId="{FAC10DB1-4F98-44FE-B7A1-B6359312737A}" srcOrd="0" destOrd="0" presId="urn:microsoft.com/office/officeart/2005/8/layout/default"/>
    <dgm:cxn modelId="{5CAC0174-8896-3C4D-9A67-FFEFF51BA39B}" type="presParOf" srcId="{DD9721B8-67A0-4653-9395-295FC759EE11}" destId="{0732E0F5-510D-44BD-88E2-A78B5D83709F}" srcOrd="0" destOrd="0" presId="urn:microsoft.com/office/officeart/2005/8/layout/default"/>
    <dgm:cxn modelId="{7403F319-E084-C846-9162-B085E349483A}" type="presParOf" srcId="{DD9721B8-67A0-4653-9395-295FC759EE11}" destId="{2A5AEBA4-33E6-4CBB-BE01-F615733E4A2C}" srcOrd="1" destOrd="0" presId="urn:microsoft.com/office/officeart/2005/8/layout/default"/>
    <dgm:cxn modelId="{89D200E4-2CE1-304B-9D95-70BE8DA9E93B}" type="presParOf" srcId="{DD9721B8-67A0-4653-9395-295FC759EE11}" destId="{45409107-7F89-47CE-8354-D618628D66DC}" srcOrd="2" destOrd="0" presId="urn:microsoft.com/office/officeart/2005/8/layout/default"/>
    <dgm:cxn modelId="{D13864CF-459C-EA49-AD7D-F97F491DD808}" type="presParOf" srcId="{DD9721B8-67A0-4653-9395-295FC759EE11}" destId="{D0C27C54-ED8C-4916-B682-EA7F481336B9}" srcOrd="3" destOrd="0" presId="urn:microsoft.com/office/officeart/2005/8/layout/default"/>
    <dgm:cxn modelId="{8252A6B1-6EA4-174B-8592-12D2CB0070A7}" type="presParOf" srcId="{DD9721B8-67A0-4653-9395-295FC759EE11}" destId="{FAC10DB1-4F98-44FE-B7A1-B6359312737A}" srcOrd="4"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2E0F5-510D-44BD-88E2-A78B5D83709F}">
      <dsp:nvSpPr>
        <dsp:cNvPr id="0" name=""/>
        <dsp:cNvSpPr/>
      </dsp:nvSpPr>
      <dsp:spPr>
        <a:xfrm>
          <a:off x="0" y="90022"/>
          <a:ext cx="1793329" cy="1075998"/>
        </a:xfrm>
        <a:prstGeom prst="rect">
          <a:avLst/>
        </a:prstGeom>
        <a:solidFill>
          <a:schemeClr val="accent1">
            <a:alpha val="90000"/>
            <a:hueOff val="0"/>
            <a:satOff val="0"/>
            <a:lumOff val="0"/>
            <a:alphaOff val="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x-none" sz="900" kern="1200"/>
            <a:t>Etiam quis mauris id sapien venenatis semper. Aenean est. Nullam venenatis, neque sit amet dapibus vulputate.</a:t>
          </a:r>
          <a:endParaRPr lang="en-US" sz="900" kern="1200"/>
        </a:p>
        <a:p>
          <a:pPr lvl="0" algn="l" defTabSz="400050">
            <a:lnSpc>
              <a:spcPct val="90000"/>
            </a:lnSpc>
            <a:spcBef>
              <a:spcPct val="0"/>
            </a:spcBef>
            <a:spcAft>
              <a:spcPct val="35000"/>
            </a:spcAft>
          </a:pPr>
          <a:r>
            <a:rPr lang="x-none" sz="900" kern="1200"/>
            <a:t>Vivamus velit libero, fringilla non, hendrerit eu, rutrum ut, augue.  </a:t>
          </a:r>
        </a:p>
      </dsp:txBody>
      <dsp:txXfrm>
        <a:off x="0" y="90022"/>
        <a:ext cx="1793329" cy="1075998"/>
      </dsp:txXfrm>
    </dsp:sp>
    <dsp:sp modelId="{45409107-7F89-47CE-8354-D618628D66DC}">
      <dsp:nvSpPr>
        <dsp:cNvPr id="0" name=""/>
        <dsp:cNvSpPr/>
      </dsp:nvSpPr>
      <dsp:spPr>
        <a:xfrm>
          <a:off x="1972663" y="90022"/>
          <a:ext cx="1793329" cy="1075998"/>
        </a:xfrm>
        <a:prstGeom prst="rect">
          <a:avLst/>
        </a:prstGeom>
        <a:solidFill>
          <a:schemeClr val="accent1">
            <a:alpha val="90000"/>
            <a:hueOff val="0"/>
            <a:satOff val="0"/>
            <a:lumOff val="0"/>
            <a:alphaOff val="-2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x-none" sz="900" kern="1200"/>
            <a:t>Vivamus velit libero, fringilla non, hendrerit eu, rutrum ut, augue. Maecenas quis dui non orci vulputate consectetuer.</a:t>
          </a:r>
          <a:endParaRPr lang="en-US" sz="900" kern="1200"/>
        </a:p>
        <a:p>
          <a:pPr lvl="0" algn="l" defTabSz="400050">
            <a:lnSpc>
              <a:spcPct val="90000"/>
            </a:lnSpc>
            <a:spcBef>
              <a:spcPct val="0"/>
            </a:spcBef>
            <a:spcAft>
              <a:spcPct val="35000"/>
            </a:spcAft>
          </a:pPr>
          <a:r>
            <a:rPr lang="x-none" sz="900" kern="1200"/>
            <a:t>Pellentesque tempus diam at nibh. Suspendisse potenti. </a:t>
          </a:r>
        </a:p>
      </dsp:txBody>
      <dsp:txXfrm>
        <a:off x="1972663" y="90022"/>
        <a:ext cx="1793329" cy="1075998"/>
      </dsp:txXfrm>
    </dsp:sp>
    <dsp:sp modelId="{FAC10DB1-4F98-44FE-B7A1-B6359312737A}">
      <dsp:nvSpPr>
        <dsp:cNvPr id="0" name=""/>
        <dsp:cNvSpPr/>
      </dsp:nvSpPr>
      <dsp:spPr>
        <a:xfrm>
          <a:off x="3945325" y="90022"/>
          <a:ext cx="1793329" cy="1075998"/>
        </a:xfrm>
        <a:prstGeom prst="rect">
          <a:avLst/>
        </a:prstGeom>
        <a:solidFill>
          <a:schemeClr val="accent1">
            <a:alpha val="90000"/>
            <a:hueOff val="0"/>
            <a:satOff val="0"/>
            <a:lumOff val="0"/>
            <a:alpha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x-none" sz="900" kern="1200"/>
            <a:t>Vivamus velit libero, fringilla non, hendrerit eu, rutrum ut, augue. Maecenas quis dui non orci vulputate consectetuer.</a:t>
          </a:r>
          <a:endParaRPr lang="en-US" sz="900" kern="1200"/>
        </a:p>
        <a:p>
          <a:pPr lvl="0" algn="l" defTabSz="400050">
            <a:lnSpc>
              <a:spcPct val="90000"/>
            </a:lnSpc>
            <a:spcBef>
              <a:spcPct val="0"/>
            </a:spcBef>
            <a:spcAft>
              <a:spcPct val="35000"/>
            </a:spcAft>
          </a:pPr>
          <a:r>
            <a:rPr lang="x-none" sz="900" kern="1200"/>
            <a:t>Nam pede. Duis venenatis sagittis mi. </a:t>
          </a:r>
        </a:p>
      </dsp:txBody>
      <dsp:txXfrm>
        <a:off x="3945325" y="90022"/>
        <a:ext cx="1793329" cy="107599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42FD1F629FA541961D47F45A4D8D84"/>
        <w:category>
          <w:name w:val="General"/>
          <w:gallery w:val="placeholder"/>
        </w:category>
        <w:types>
          <w:type w:val="bbPlcHdr"/>
        </w:types>
        <w:behaviors>
          <w:behavior w:val="content"/>
        </w:behaviors>
        <w:guid w:val="{BC3A6A54-3251-554F-A984-6873D966EFA1}"/>
      </w:docPartPr>
      <w:docPartBody>
        <w:p w:rsidR="00666A2F" w:rsidRDefault="00666A2F">
          <w:pPr>
            <w:pStyle w:val="EE42FD1F629FA541961D47F45A4D8D84"/>
          </w:pPr>
          <w:r w:rsidRPr="00F21720">
            <w:t>Lorem Ipsum</w:t>
          </w:r>
        </w:p>
      </w:docPartBody>
    </w:docPart>
    <w:docPart>
      <w:docPartPr>
        <w:name w:val="117656BE5744554A898AF2A80D9231F2"/>
        <w:category>
          <w:name w:val="General"/>
          <w:gallery w:val="placeholder"/>
        </w:category>
        <w:types>
          <w:type w:val="bbPlcHdr"/>
        </w:types>
        <w:behaviors>
          <w:behavior w:val="content"/>
        </w:behaviors>
        <w:guid w:val="{F481CCAC-0916-6447-968B-50D28E222EE4}"/>
      </w:docPartPr>
      <w:docPartBody>
        <w:p w:rsidR="00666A2F" w:rsidRDefault="00666A2F">
          <w:pPr>
            <w:pStyle w:val="117656BE5744554A898AF2A80D9231F2"/>
          </w:pPr>
          <w:r w:rsidRPr="00285A96">
            <w:t>Lorem Ipsum Dolor Sit Amet</w:t>
          </w:r>
        </w:p>
      </w:docPartBody>
    </w:docPart>
    <w:docPart>
      <w:docPartPr>
        <w:name w:val="6978FDF09BC06E4F8E73185BD657EDE6"/>
        <w:category>
          <w:name w:val="General"/>
          <w:gallery w:val="placeholder"/>
        </w:category>
        <w:types>
          <w:type w:val="bbPlcHdr"/>
        </w:types>
        <w:behaviors>
          <w:behavior w:val="content"/>
        </w:behaviors>
        <w:guid w:val="{A9076982-8BE8-3440-8049-321F5C070456}"/>
      </w:docPartPr>
      <w:docPartBody>
        <w:p w:rsidR="00666A2F" w:rsidRDefault="00666A2F">
          <w:pPr>
            <w:pStyle w:val="6978FDF09BC06E4F8E73185BD657EDE6"/>
          </w:pPr>
          <w:r>
            <w:t>Morbi laoreet placerat purus</w:t>
          </w:r>
        </w:p>
      </w:docPartBody>
    </w:docPart>
    <w:docPart>
      <w:docPartPr>
        <w:name w:val="4F91C5AD305409469E160F32D4A445EB"/>
        <w:category>
          <w:name w:val="General"/>
          <w:gallery w:val="placeholder"/>
        </w:category>
        <w:types>
          <w:type w:val="bbPlcHdr"/>
        </w:types>
        <w:behaviors>
          <w:behavior w:val="content"/>
        </w:behaviors>
        <w:guid w:val="{B7C404FC-7CC6-EC46-8135-9204D9775359}"/>
      </w:docPartPr>
      <w:docPartBody>
        <w:p w:rsidR="00666A2F" w:rsidRDefault="00666A2F">
          <w:pPr>
            <w:pStyle w:val="4F91C5AD305409469E160F32D4A445EB"/>
          </w:pPr>
          <w:r w:rsidRPr="009F501F">
            <w:t>Maecenas sit amet ante.</w:t>
          </w:r>
        </w:p>
      </w:docPartBody>
    </w:docPart>
    <w:docPart>
      <w:docPartPr>
        <w:name w:val="071C0E8033359B43B85EC265F827E0FE"/>
        <w:category>
          <w:name w:val="General"/>
          <w:gallery w:val="placeholder"/>
        </w:category>
        <w:types>
          <w:type w:val="bbPlcHdr"/>
        </w:types>
        <w:behaviors>
          <w:behavior w:val="content"/>
        </w:behaviors>
        <w:guid w:val="{72B14E97-AC53-F249-A025-C53352C84E7B}"/>
      </w:docPartPr>
      <w:docPartBody>
        <w:p w:rsidR="00666A2F" w:rsidRDefault="00666A2F">
          <w:pPr>
            <w:pStyle w:val="071C0E8033359B43B85EC265F827E0FE"/>
          </w:pPr>
          <w:r w:rsidRPr="007A531C">
            <w:t xml:space="preserve">Proin aliquam vulputate nisi. Sed urna velit, imperdiet id, tristique in, ullamcorper volutpat, nunc. Pellentesque habitant morbi tristique senectus et netus et </w:t>
          </w:r>
          <w:r w:rsidRPr="007A531C">
            <w:t>malesuada fames ac turpis egestas. Sed posuere magna vel eros. Nam a lorem non magna iaculis elementum. Nulla euismod. Donec facilisis. Sed et urna. In aliquam, libero ullamcorper tincidunt cursus, arcu nisl auctor massa, vitae eleifend diam odio eget puru</w:t>
          </w:r>
          <w:r w:rsidRPr="007A531C">
            <w:t>s.</w:t>
          </w:r>
        </w:p>
      </w:docPartBody>
    </w:docPart>
    <w:docPart>
      <w:docPartPr>
        <w:name w:val="B9B7AC9D3B8B28409D1639C22AA68826"/>
        <w:category>
          <w:name w:val="General"/>
          <w:gallery w:val="placeholder"/>
        </w:category>
        <w:types>
          <w:type w:val="bbPlcHdr"/>
        </w:types>
        <w:behaviors>
          <w:behavior w:val="content"/>
        </w:behaviors>
        <w:guid w:val="{76DA0095-D20F-CA43-B313-96627AAEE01F}"/>
      </w:docPartPr>
      <w:docPartBody>
        <w:p w:rsidR="00666A2F" w:rsidRDefault="00666A2F">
          <w:pPr>
            <w:pStyle w:val="B9B7AC9D3B8B28409D1639C22AA68826"/>
          </w:pPr>
          <w:r>
            <w:t>Etiam in nisi vel velit eleifend fringilla.</w:t>
          </w:r>
          <w:r>
            <w:rPr>
              <w:rStyle w:val="FootnoteReference"/>
            </w:rPr>
            <w:footnoteReference w:id="1"/>
          </w:r>
          <w:r w:rsidRPr="00D03231">
            <w:t xml:space="preserve"> </w:t>
          </w:r>
          <w:r>
            <w:rPr>
              <w:lang w:val="fr-FR"/>
            </w:rPr>
            <w:t xml:space="preserve">Vivamus et ante. Aliquam erat volutpat. Vivamus eu est eu leo hendrerit feugiat. Nam ac lectus auctor massa viverra posuere. </w:t>
          </w:r>
          <w:r>
            <w:t>Maecenas aliquet. Ut luctus bibendum tellus. Maecenas in est. Mauris luctus purus i</w:t>
          </w:r>
          <w:r>
            <w:t xml:space="preserve">n ipsum. </w:t>
          </w:r>
          <w:r>
            <w:rPr>
              <w:lang w:val="fr-FR"/>
            </w:rPr>
            <w:t xml:space="preserve">Fusce posuere. Morbi posuere, urna eu vestibulum viverra, massa ipsum condimentum eros, in lobortis magna ipsum egestas orci. </w:t>
          </w:r>
          <w:r>
            <w:t>Cras at pede id neque dignissim dictum.</w:t>
          </w:r>
        </w:p>
      </w:docPartBody>
    </w:docPart>
    <w:docPart>
      <w:docPartPr>
        <w:name w:val="F2E53C84E167684D9126920E6346E475"/>
        <w:category>
          <w:name w:val="General"/>
          <w:gallery w:val="placeholder"/>
        </w:category>
        <w:types>
          <w:type w:val="bbPlcHdr"/>
        </w:types>
        <w:behaviors>
          <w:behavior w:val="content"/>
        </w:behaviors>
        <w:guid w:val="{F72581F9-2C67-2346-ADF0-FC57E45AAB48}"/>
      </w:docPartPr>
      <w:docPartBody>
        <w:p w:rsidR="00666A2F" w:rsidRDefault="00666A2F">
          <w:pPr>
            <w:pStyle w:val="F2E53C84E167684D9126920E6346E475"/>
          </w:pPr>
          <w:r>
            <w:t>Cras ut arcu sit amet leo aliquam vulputate. Nam accumsan tincidunt risus. Praese</w:t>
          </w:r>
          <w:r>
            <w:t>nt vel nisi sed nibh rutrum nonummy. Praesent felis.</w:t>
          </w:r>
        </w:p>
      </w:docPartBody>
    </w:docPart>
    <w:docPart>
      <w:docPartPr>
        <w:name w:val="3DC013C32154C9479662B8B65068868A"/>
        <w:category>
          <w:name w:val="General"/>
          <w:gallery w:val="placeholder"/>
        </w:category>
        <w:types>
          <w:type w:val="bbPlcHdr"/>
        </w:types>
        <w:behaviors>
          <w:behavior w:val="content"/>
        </w:behaviors>
        <w:guid w:val="{0B2019DD-2D43-604C-B395-CD108865121D}"/>
      </w:docPartPr>
      <w:docPartBody>
        <w:p w:rsidR="00666A2F" w:rsidRDefault="00666A2F">
          <w:pPr>
            <w:pStyle w:val="3DC013C32154C9479662B8B65068868A"/>
          </w:pPr>
          <w:r w:rsidRPr="009F501F">
            <w:t>Sed sit amet nulla non nisl ultrices vehicula.</w:t>
          </w:r>
        </w:p>
      </w:docPartBody>
    </w:docPart>
    <w:docPart>
      <w:docPartPr>
        <w:name w:val="A9BD24E4489B98458B5017EBB5C8935C"/>
        <w:category>
          <w:name w:val="General"/>
          <w:gallery w:val="placeholder"/>
        </w:category>
        <w:types>
          <w:type w:val="bbPlcHdr"/>
        </w:types>
        <w:behaviors>
          <w:behavior w:val="content"/>
        </w:behaviors>
        <w:guid w:val="{11AD285A-68E2-D24C-9475-67F3C521A494}"/>
      </w:docPartPr>
      <w:docPartBody>
        <w:p w:rsidR="004C6C8D" w:rsidRDefault="00666A2F" w:rsidP="000B1437">
          <w:pPr>
            <w:rPr>
              <w:lang w:val="fr-FR"/>
            </w:rPr>
          </w:pPr>
          <w:r>
            <w:rPr>
              <w:lang w:val="fr-FR"/>
            </w:rPr>
            <w:t>Nullam convallis sollicitudin augue. Lorem ipsum dolor sit amet, consectetuer adipiscing elit. Nunc non ante. Etiam interdum lacus vitae lectus. Duis pede o</w:t>
          </w:r>
          <w:r>
            <w:rPr>
              <w:lang w:val="fr-FR"/>
            </w:rPr>
            <w:t xml:space="preserve">rci, congue non, sodales nec, porttitor ac, magna. Curabitur interdum dictum turpis. Nam vitae nisi. Vivamus laoreet interdum diam. </w:t>
          </w:r>
        </w:p>
        <w:p w:rsidR="00666A2F" w:rsidRDefault="00666A2F">
          <w:pPr>
            <w:pStyle w:val="A9BD24E4489B98458B5017EBB5C8935C"/>
          </w:pPr>
          <w:r>
            <w:rPr>
              <w:lang w:val="fr-FR"/>
            </w:rPr>
            <w:t>Sed lacinia odio a nisi. Ut tincidunt, orci nec facilisis sollicitudin, risus massa porttitor lacus, sit amet adipiscing le</w:t>
          </w:r>
          <w:r>
            <w:rPr>
              <w:lang w:val="fr-FR"/>
            </w:rPr>
            <w:t xml:space="preserve">ctus orci fermentum metus. Morbi vitae ligula eu turpis aliquet bibendum. </w:t>
          </w:r>
        </w:p>
      </w:docPartBody>
    </w:docPart>
    <w:docPart>
      <w:docPartPr>
        <w:name w:val="EDE6D46D4D452A4592073DC29CD068D1"/>
        <w:category>
          <w:name w:val="General"/>
          <w:gallery w:val="placeholder"/>
        </w:category>
        <w:types>
          <w:type w:val="bbPlcHdr"/>
        </w:types>
        <w:behaviors>
          <w:behavior w:val="content"/>
        </w:behaviors>
        <w:guid w:val="{3F14486E-E81A-B54E-B468-9F84A78A5661}"/>
      </w:docPartPr>
      <w:docPartBody>
        <w:p w:rsidR="004C6C8D" w:rsidRDefault="00666A2F" w:rsidP="009F501F">
          <w:pPr>
            <w:pStyle w:val="Heading3"/>
          </w:pPr>
          <w:r>
            <w:t xml:space="preserve">Nam nec nisi. </w:t>
          </w:r>
        </w:p>
        <w:p w:rsidR="004C6C8D" w:rsidRDefault="00666A2F" w:rsidP="00391F9D">
          <w:pPr>
            <w:pStyle w:val="ListBullet"/>
          </w:pPr>
          <w:r>
            <w:t>Cras urna. Vestibulum elei</w:t>
          </w:r>
          <w:bookmarkStart w:id="0" w:name="_GoBack"/>
          <w:bookmarkEnd w:id="0"/>
          <w:r>
            <w:t xml:space="preserve">fend vulputate diam. Phasellus metus. </w:t>
          </w:r>
          <w:r w:rsidRPr="000B1437">
            <w:rPr>
              <w:lang w:val="fr-FR"/>
            </w:rPr>
            <w:t>Vivamus vehicula pede vitae nulla accumsan ornare. Maecenas metus mauris, semper consequat, luctus vit</w:t>
          </w:r>
          <w:r w:rsidRPr="000B1437">
            <w:rPr>
              <w:lang w:val="fr-FR"/>
            </w:rPr>
            <w:t xml:space="preserve">ae, euismod eu, magna. </w:t>
          </w:r>
          <w:r>
            <w:t xml:space="preserve">Pellentesque porttitor dolor et felis. </w:t>
          </w:r>
        </w:p>
        <w:p w:rsidR="00666A2F" w:rsidRDefault="00666A2F">
          <w:pPr>
            <w:pStyle w:val="EDE6D46D4D452A4592073DC29CD068D1"/>
          </w:pPr>
          <w:r w:rsidRPr="00391F9D">
            <w:rPr>
              <w:lang w:val="fr-FR"/>
            </w:rPr>
            <w:t>Quisque feugiat interdum est. Aenean risus. Nam congue. Donec neque leo, dapibus at, sodales vitae, gravida a, magna. Sed mauris risus, luctus aliquam, facilisis tristique, luctus eget, est.</w:t>
          </w:r>
        </w:p>
      </w:docPartBody>
    </w:docPart>
    <w:docPart>
      <w:docPartPr>
        <w:name w:val="75922B8D226B0C4092552934D8FFA041"/>
        <w:category>
          <w:name w:val="General"/>
          <w:gallery w:val="placeholder"/>
        </w:category>
        <w:types>
          <w:type w:val="bbPlcHdr"/>
        </w:types>
        <w:behaviors>
          <w:behavior w:val="content"/>
        </w:behaviors>
        <w:guid w:val="{74E3B23C-909A-A540-944F-6F8BF401BB1C}"/>
      </w:docPartPr>
      <w:docPartBody>
        <w:p w:rsidR="00666A2F" w:rsidRDefault="00666A2F">
          <w:pPr>
            <w:pStyle w:val="75922B8D226B0C4092552934D8FFA041"/>
          </w:pPr>
          <w:r w:rsidRPr="00F21720">
            <w:t>Lo</w:t>
          </w:r>
          <w:r w:rsidRPr="00F21720">
            <w:t>rem Ipsum</w:t>
          </w:r>
        </w:p>
      </w:docPartBody>
    </w:docPart>
    <w:docPart>
      <w:docPartPr>
        <w:name w:val="1C3500D85A19D54E8C3BA6C7009C6DB1"/>
        <w:category>
          <w:name w:val="General"/>
          <w:gallery w:val="placeholder"/>
        </w:category>
        <w:types>
          <w:type w:val="bbPlcHdr"/>
        </w:types>
        <w:behaviors>
          <w:behavior w:val="content"/>
        </w:behaviors>
        <w:guid w:val="{EF8FF7DA-29A6-9043-84E8-776E76CAB6B3}"/>
      </w:docPartPr>
      <w:docPartBody>
        <w:p w:rsidR="00666A2F" w:rsidRDefault="00666A2F">
          <w:pPr>
            <w:pStyle w:val="1C3500D85A19D54E8C3BA6C7009C6DB1"/>
          </w:pPr>
          <w:r>
            <w:t>Cras ut arcu sit amet leo aliquam vulputate. Nam accumsan tincidunt risus. Praesent vel nisi sed nibh rutrum nonummy. Praesent felis.</w:t>
          </w:r>
        </w:p>
      </w:docPartBody>
    </w:docPart>
  </w:docParts>
</w:glossaryDocument>
</file>

<file path=word/glossary/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2F" w:rsidRDefault="00666A2F">
      <w:r>
        <w:separator/>
      </w:r>
    </w:p>
  </w:endnote>
  <w:endnote w:type="continuationSeparator" w:id="0">
    <w:p w:rsidR="00666A2F" w:rsidRDefault="00666A2F">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2F" w:rsidRDefault="00666A2F">
      <w:r>
        <w:separator/>
      </w:r>
    </w:p>
  </w:footnote>
  <w:footnote w:type="continuationSeparator" w:id="0">
    <w:p w:rsidR="00666A2F" w:rsidRDefault="00666A2F">
      <w:r>
        <w:continuationSeparator/>
      </w:r>
    </w:p>
  </w:footnote>
  <w:footnote w:id="1">
    <w:p w:rsidR="004C6C8D" w:rsidRDefault="00666A2F" w:rsidP="00021DEE">
      <w:pPr>
        <w:pStyle w:val="FootnoteText"/>
      </w:pPr>
      <w:r>
        <w:rPr>
          <w:rStyle w:val="FootnoteReference"/>
        </w:rPr>
        <w:footnoteRef/>
      </w:r>
      <w:r>
        <w:t xml:space="preserve"> </w:t>
      </w:r>
      <w:sdt>
        <w:sdtPr>
          <w:id w:val="32659642"/>
          <w:placeholder>
            <w:docPart w:val="F2E53C84E167684D9126920E6346E475"/>
          </w:placeholder>
          <w:temporary/>
          <w:showingPlcHdr/>
        </w:sdtPr>
        <w:sdtEndPr/>
        <w:sdtContent>
          <w:r>
            <w:t xml:space="preserve">Cras ut arcu sit amet leo aliquam </w:t>
          </w:r>
          <w:r>
            <w:t>vulputate. Nam accumsan tincidunt risus. Praesent vel nisi sed nibh rutrum nonummy. Praesent felis.</w:t>
          </w:r>
        </w:sdtContent>
      </w:sdt>
    </w:p>
  </w:footnote>
</w:footnote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85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2F"/>
    <w:rsid w:val="0066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42FD1F629FA541961D47F45A4D8D84">
    <w:name w:val="EE42FD1F629FA541961D47F45A4D8D84"/>
  </w:style>
  <w:style w:type="paragraph" w:customStyle="1" w:styleId="117656BE5744554A898AF2A80D9231F2">
    <w:name w:val="117656BE5744554A898AF2A80D9231F2"/>
  </w:style>
  <w:style w:type="paragraph" w:customStyle="1" w:styleId="6978FDF09BC06E4F8E73185BD657EDE6">
    <w:name w:val="6978FDF09BC06E4F8E73185BD657EDE6"/>
  </w:style>
  <w:style w:type="paragraph" w:customStyle="1" w:styleId="4F91C5AD305409469E160F32D4A445EB">
    <w:name w:val="4F91C5AD305409469E160F32D4A445EB"/>
  </w:style>
  <w:style w:type="paragraph" w:customStyle="1" w:styleId="071C0E8033359B43B85EC265F827E0FE">
    <w:name w:val="071C0E8033359B43B85EC265F827E0FE"/>
  </w:style>
  <w:style w:type="paragraph" w:customStyle="1" w:styleId="F2E53C84E167684D9126920E6346E475">
    <w:name w:val="F2E53C84E167684D9126920E6346E475"/>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F79646" w:themeColor="accent6"/>
      <w:sz w:val="20"/>
      <w:vertAlign w:val="superscript"/>
    </w:rPr>
  </w:style>
  <w:style w:type="paragraph" w:customStyle="1" w:styleId="B9B7AC9D3B8B28409D1639C22AA68826">
    <w:name w:val="B9B7AC9D3B8B28409D1639C22AA68826"/>
  </w:style>
  <w:style w:type="paragraph" w:customStyle="1" w:styleId="3DC013C32154C9479662B8B65068868A">
    <w:name w:val="3DC013C32154C9479662B8B65068868A"/>
  </w:style>
  <w:style w:type="paragraph" w:customStyle="1" w:styleId="A9BD24E4489B98458B5017EBB5C8935C">
    <w:name w:val="A9BD24E4489B98458B5017EBB5C8935C"/>
  </w:style>
  <w:style w:type="character" w:customStyle="1" w:styleId="Heading3Char">
    <w:name w:val="Heading 3 Char"/>
    <w:basedOn w:val="DefaultParagraphFont"/>
    <w:link w:val="Heading3"/>
    <w:uiPriority w:val="1"/>
    <w:rPr>
      <w:rFonts w:eastAsiaTheme="majorEastAsia" w:cstheme="majorBidi"/>
      <w:bCs/>
      <w:color w:val="4F81BD"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EDE6D46D4D452A4592073DC29CD068D1">
    <w:name w:val="EDE6D46D4D452A4592073DC29CD068D1"/>
  </w:style>
  <w:style w:type="paragraph" w:customStyle="1" w:styleId="75922B8D226B0C4092552934D8FFA041">
    <w:name w:val="75922B8D226B0C4092552934D8FFA041"/>
  </w:style>
  <w:style w:type="paragraph" w:customStyle="1" w:styleId="1C3500D85A19D54E8C3BA6C7009C6DB1">
    <w:name w:val="1C3500D85A19D54E8C3BA6C7009C6DB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42FD1F629FA541961D47F45A4D8D84">
    <w:name w:val="EE42FD1F629FA541961D47F45A4D8D84"/>
  </w:style>
  <w:style w:type="paragraph" w:customStyle="1" w:styleId="117656BE5744554A898AF2A80D9231F2">
    <w:name w:val="117656BE5744554A898AF2A80D9231F2"/>
  </w:style>
  <w:style w:type="paragraph" w:customStyle="1" w:styleId="6978FDF09BC06E4F8E73185BD657EDE6">
    <w:name w:val="6978FDF09BC06E4F8E73185BD657EDE6"/>
  </w:style>
  <w:style w:type="paragraph" w:customStyle="1" w:styleId="4F91C5AD305409469E160F32D4A445EB">
    <w:name w:val="4F91C5AD305409469E160F32D4A445EB"/>
  </w:style>
  <w:style w:type="paragraph" w:customStyle="1" w:styleId="071C0E8033359B43B85EC265F827E0FE">
    <w:name w:val="071C0E8033359B43B85EC265F827E0FE"/>
  </w:style>
  <w:style w:type="paragraph" w:customStyle="1" w:styleId="F2E53C84E167684D9126920E6346E475">
    <w:name w:val="F2E53C84E167684D9126920E6346E475"/>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F79646" w:themeColor="accent6"/>
      <w:sz w:val="20"/>
      <w:vertAlign w:val="superscript"/>
    </w:rPr>
  </w:style>
  <w:style w:type="paragraph" w:customStyle="1" w:styleId="B9B7AC9D3B8B28409D1639C22AA68826">
    <w:name w:val="B9B7AC9D3B8B28409D1639C22AA68826"/>
  </w:style>
  <w:style w:type="paragraph" w:customStyle="1" w:styleId="3DC013C32154C9479662B8B65068868A">
    <w:name w:val="3DC013C32154C9479662B8B65068868A"/>
  </w:style>
  <w:style w:type="paragraph" w:customStyle="1" w:styleId="A9BD24E4489B98458B5017EBB5C8935C">
    <w:name w:val="A9BD24E4489B98458B5017EBB5C8935C"/>
  </w:style>
  <w:style w:type="character" w:customStyle="1" w:styleId="Heading3Char">
    <w:name w:val="Heading 3 Char"/>
    <w:basedOn w:val="DefaultParagraphFont"/>
    <w:link w:val="Heading3"/>
    <w:uiPriority w:val="1"/>
    <w:rPr>
      <w:rFonts w:eastAsiaTheme="majorEastAsia" w:cstheme="majorBidi"/>
      <w:bCs/>
      <w:color w:val="4F81BD"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EDE6D46D4D452A4592073DC29CD068D1">
    <w:name w:val="EDE6D46D4D452A4592073DC29CD068D1"/>
  </w:style>
  <w:style w:type="paragraph" w:customStyle="1" w:styleId="75922B8D226B0C4092552934D8FFA041">
    <w:name w:val="75922B8D226B0C4092552934D8FFA041"/>
  </w:style>
  <w:style w:type="paragraph" w:customStyle="1" w:styleId="1C3500D85A19D54E8C3BA6C7009C6DB1">
    <w:name w:val="1C3500D85A19D54E8C3BA6C7009C6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139E-15CF-9147-BADC-8110EB8F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Business Report.dotx</Template>
  <TotalTime>7</TotalTime>
  <Pages>2</Pages>
  <Words>297</Words>
  <Characters>1699</Characters>
  <Application>Microsoft Macintosh Word</Application>
  <DocSecurity>0</DocSecurity>
  <Lines>14</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Morbi laoreet placerat purus</vt:lpstr>
      <vt:lpstr>    Maecenas sit amet ante.</vt:lpstr>
      <vt:lpstr>        Sed sit amet nulla non nisl ultrices vehicula.</vt:lpstr>
      <vt:lpstr>        Nam nec nisi. </vt:lpstr>
    </vt:vector>
  </TitlesOfParts>
  <Manager/>
  <Company/>
  <LinksUpToDate>false</LinksUpToDate>
  <CharactersWithSpaces>1993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 Sharma</dc:creator>
  <cp:keywords/>
  <dc:description/>
  <cp:lastModifiedBy>Ayush Sharma</cp:lastModifiedBy>
  <cp:revision>2</cp:revision>
  <cp:lastPrinted>2010-05-23T20:14:00Z</cp:lastPrinted>
  <dcterms:created xsi:type="dcterms:W3CDTF">2020-03-25T08:02:00Z</dcterms:created>
  <dcterms:modified xsi:type="dcterms:W3CDTF">2020-03-25T09:36:00Z</dcterms:modified>
  <cp:category/>
</cp:coreProperties>
</file>