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AE" w:rsidRPr="00FE30AE" w:rsidRDefault="00037069" w:rsidP="00CC08C3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873760</wp:posOffset>
                </wp:positionV>
                <wp:extent cx="2521585" cy="866775"/>
                <wp:effectExtent l="0" t="0" r="0" b="635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Default="002C101F" w:rsidP="002C101F">
                            <w:pPr>
                              <w:pStyle w:val="Heading1"/>
                            </w:pPr>
                            <w:r w:rsidRPr="00726210">
                              <w:t>Company</w:t>
                            </w:r>
                            <w:r>
                              <w:t xml:space="preserve"> </w:t>
                            </w:r>
                            <w:r w:rsidRPr="004179FC">
                              <w:t>Name</w:t>
                            </w:r>
                          </w:p>
                          <w:p w:rsidR="002C101F" w:rsidRDefault="002C101F" w:rsidP="002C101F">
                            <w:pPr>
                              <w:pStyle w:val="Heading2"/>
                            </w:pPr>
                            <w: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06.7pt;margin-top:68.8pt;width:198.55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0erLMCAAC5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" filled="f" stroked="f">
                <v:textbox style="mso-fit-shape-to-text:t">
                  <w:txbxContent>
                    <w:p w:rsidR="002C101F" w:rsidRDefault="002C101F" w:rsidP="002C101F">
                      <w:pPr>
                        <w:pStyle w:val="Heading1"/>
                      </w:pPr>
                      <w:r w:rsidRPr="00726210">
                        <w:t>Company</w:t>
                      </w:r>
                      <w:r>
                        <w:t xml:space="preserve"> </w:t>
                      </w:r>
                      <w:r w:rsidRPr="004179FC">
                        <w:t>Name</w:t>
                      </w:r>
                    </w:p>
                    <w:p w:rsidR="002C101F" w:rsidRDefault="002C101F" w:rsidP="002C101F">
                      <w:pPr>
                        <w:pStyle w:val="Heading2"/>
                      </w:pPr>
                      <w:r>
                        <w:t>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23495" t="21590" r="40005" b="4191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" strokecolor="#030" strokeweight="1.5pt"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4445" t="635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2161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8"/>
        <w:gridCol w:w="456"/>
        <w:gridCol w:w="22"/>
        <w:gridCol w:w="836"/>
        <w:gridCol w:w="624"/>
        <w:gridCol w:w="395"/>
        <w:gridCol w:w="669"/>
        <w:gridCol w:w="556"/>
        <w:gridCol w:w="973"/>
        <w:gridCol w:w="1214"/>
        <w:gridCol w:w="886"/>
        <w:gridCol w:w="230"/>
        <w:gridCol w:w="1046"/>
        <w:gridCol w:w="1215"/>
      </w:tblGrid>
      <w:tr w:rsidR="00943A23">
        <w:trPr>
          <w:trHeight w:val="247"/>
        </w:trPr>
        <w:tc>
          <w:tcPr>
            <w:tcW w:w="238" w:type="dxa"/>
            <w:vMerge w:val="restart"/>
          </w:tcPr>
          <w:p w:rsidR="00943A23" w:rsidRPr="00551616" w:rsidRDefault="00943A23" w:rsidP="00CC08C3"/>
        </w:tc>
        <w:tc>
          <w:tcPr>
            <w:tcW w:w="478" w:type="dxa"/>
            <w:gridSpan w:val="2"/>
            <w:vMerge w:val="restart"/>
            <w:tcBorders>
              <w:right w:val="single" w:sz="4" w:space="0" w:color="003300"/>
            </w:tcBorders>
          </w:tcPr>
          <w:p w:rsidR="00943A23" w:rsidRDefault="00943A23" w:rsidP="00CC08C3">
            <w:pPr>
              <w:pStyle w:val="Addressheading"/>
            </w:pPr>
            <w:r>
              <w:t>Bill To</w:t>
            </w:r>
          </w:p>
        </w:tc>
        <w:tc>
          <w:tcPr>
            <w:tcW w:w="2524" w:type="dxa"/>
            <w:gridSpan w:val="4"/>
            <w:vMerge w:val="restart"/>
            <w:tcBorders>
              <w:left w:val="single" w:sz="4" w:space="0" w:color="003300"/>
            </w:tcBorders>
            <w:vAlign w:val="center"/>
          </w:tcPr>
          <w:p w:rsidR="00943A23" w:rsidRDefault="00943A23" w:rsidP="00CC08C3">
            <w:r>
              <w:t>Name</w:t>
            </w:r>
          </w:p>
          <w:p w:rsidR="00943A23" w:rsidRDefault="00943A23" w:rsidP="00CC08C3">
            <w:r>
              <w:t>Street Address</w:t>
            </w:r>
          </w:p>
          <w:p w:rsidR="00943A23" w:rsidRDefault="00943A23" w:rsidP="00CC08C3">
            <w:r>
              <w:t>Address 2</w:t>
            </w:r>
          </w:p>
          <w:p w:rsidR="00943A23" w:rsidRDefault="00943A23" w:rsidP="00CC08C3">
            <w:r>
              <w:t>City</w:t>
            </w:r>
            <w:r w:rsidR="00B8061D">
              <w:t>,</w:t>
            </w:r>
            <w:r>
              <w:t xml:space="preserve"> ST </w:t>
            </w:r>
            <w:r w:rsidR="00551616">
              <w:t xml:space="preserve"> </w:t>
            </w:r>
            <w:r>
              <w:t>ZIP Code</w:t>
            </w:r>
          </w:p>
        </w:tc>
        <w:tc>
          <w:tcPr>
            <w:tcW w:w="556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943A23" w:rsidRPr="00457272" w:rsidRDefault="00943A23" w:rsidP="00CC08C3">
            <w:pPr>
              <w:pStyle w:val="Addressheading"/>
            </w:pPr>
            <w:r>
              <w:t>Ship To</w:t>
            </w:r>
          </w:p>
        </w:tc>
        <w:tc>
          <w:tcPr>
            <w:tcW w:w="2187" w:type="dxa"/>
            <w:gridSpan w:val="2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>
            <w:r>
              <w:t>Name</w:t>
            </w:r>
          </w:p>
          <w:p w:rsidR="00943A23" w:rsidRDefault="00943A23" w:rsidP="00CC08C3">
            <w:r>
              <w:t>Street Address</w:t>
            </w:r>
          </w:p>
          <w:p w:rsidR="00943A23" w:rsidRDefault="00943A23" w:rsidP="00CC08C3">
            <w:r>
              <w:t>Address 2</w:t>
            </w:r>
          </w:p>
          <w:p w:rsidR="00943A23" w:rsidRDefault="00943A23" w:rsidP="00CC08C3">
            <w:r>
              <w:t>City</w:t>
            </w:r>
            <w:r w:rsidR="00B8061D">
              <w:t>,</w:t>
            </w:r>
            <w:r>
              <w:t xml:space="preserve"> ST</w:t>
            </w:r>
            <w:r w:rsidR="00551616">
              <w:t xml:space="preserve"> </w:t>
            </w:r>
            <w:r>
              <w:t xml:space="preserve"> ZIP Code</w:t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>
            <w:r>
              <w:t>Invoice #</w:t>
            </w:r>
          </w:p>
        </w:tc>
        <w:tc>
          <w:tcPr>
            <w:tcW w:w="226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/>
        </w:tc>
      </w:tr>
      <w:tr w:rsidR="00943A23">
        <w:trPr>
          <w:trHeight w:val="274"/>
        </w:trPr>
        <w:tc>
          <w:tcPr>
            <w:tcW w:w="238" w:type="dxa"/>
            <w:vMerge/>
            <w:vAlign w:val="center"/>
          </w:tcPr>
          <w:p w:rsidR="00943A23" w:rsidRDefault="00943A23" w:rsidP="00CC08C3"/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943A23" w:rsidRDefault="00943A23" w:rsidP="00CC08C3"/>
        </w:tc>
        <w:tc>
          <w:tcPr>
            <w:tcW w:w="2524" w:type="dxa"/>
            <w:gridSpan w:val="4"/>
            <w:vMerge/>
            <w:tcBorders>
              <w:left w:val="single" w:sz="4" w:space="0" w:color="003300"/>
            </w:tcBorders>
            <w:vAlign w:val="center"/>
          </w:tcPr>
          <w:p w:rsidR="00943A23" w:rsidRDefault="00943A23" w:rsidP="00CC08C3"/>
        </w:tc>
        <w:tc>
          <w:tcPr>
            <w:tcW w:w="556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943A23" w:rsidRDefault="00943A23" w:rsidP="00CC08C3"/>
        </w:tc>
        <w:tc>
          <w:tcPr>
            <w:tcW w:w="2187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943A23" w:rsidRDefault="00943A23" w:rsidP="00CC08C3"/>
        </w:tc>
        <w:tc>
          <w:tcPr>
            <w:tcW w:w="11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>
            <w:r>
              <w:t>Invoice Date</w:t>
            </w:r>
          </w:p>
        </w:tc>
        <w:tc>
          <w:tcPr>
            <w:tcW w:w="226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/>
        </w:tc>
      </w:tr>
      <w:tr w:rsidR="00943A23">
        <w:trPr>
          <w:trHeight w:val="229"/>
        </w:trPr>
        <w:tc>
          <w:tcPr>
            <w:tcW w:w="238" w:type="dxa"/>
            <w:vMerge/>
            <w:vAlign w:val="center"/>
          </w:tcPr>
          <w:p w:rsidR="00943A23" w:rsidRDefault="00943A23" w:rsidP="00CC08C3"/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943A23" w:rsidRDefault="00943A23" w:rsidP="00CC08C3"/>
        </w:tc>
        <w:tc>
          <w:tcPr>
            <w:tcW w:w="2524" w:type="dxa"/>
            <w:gridSpan w:val="4"/>
            <w:vMerge/>
            <w:tcBorders>
              <w:left w:val="single" w:sz="4" w:space="0" w:color="003300"/>
            </w:tcBorders>
            <w:vAlign w:val="center"/>
          </w:tcPr>
          <w:p w:rsidR="00943A23" w:rsidRDefault="00943A23" w:rsidP="00CC08C3"/>
        </w:tc>
        <w:tc>
          <w:tcPr>
            <w:tcW w:w="556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943A23" w:rsidRDefault="00943A23" w:rsidP="00CC08C3"/>
        </w:tc>
        <w:tc>
          <w:tcPr>
            <w:tcW w:w="2187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943A23" w:rsidRDefault="00943A23" w:rsidP="00CC08C3"/>
        </w:tc>
        <w:tc>
          <w:tcPr>
            <w:tcW w:w="11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>
            <w:r>
              <w:t>Customer ID</w:t>
            </w:r>
          </w:p>
        </w:tc>
        <w:tc>
          <w:tcPr>
            <w:tcW w:w="226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3A23" w:rsidRDefault="00943A23" w:rsidP="00CC08C3"/>
        </w:tc>
      </w:tr>
      <w:tr w:rsidR="00DC09EE">
        <w:trPr>
          <w:trHeight w:val="288"/>
        </w:trPr>
        <w:tc>
          <w:tcPr>
            <w:tcW w:w="9360" w:type="dxa"/>
            <w:gridSpan w:val="14"/>
            <w:tcBorders>
              <w:bottom w:val="single" w:sz="12" w:space="0" w:color="003300"/>
            </w:tcBorders>
            <w:vAlign w:val="center"/>
          </w:tcPr>
          <w:p w:rsidR="00DC09EE" w:rsidRDefault="00DC09EE" w:rsidP="00CC08C3"/>
        </w:tc>
      </w:tr>
      <w:tr w:rsidR="00726210" w:rsidRPr="00551616">
        <w:trPr>
          <w:trHeight w:val="216"/>
        </w:trPr>
        <w:tc>
          <w:tcPr>
            <w:tcW w:w="694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Date</w:t>
            </w:r>
          </w:p>
        </w:tc>
        <w:tc>
          <w:tcPr>
            <w:tcW w:w="148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Your Order #</w:t>
            </w:r>
          </w:p>
        </w:tc>
        <w:tc>
          <w:tcPr>
            <w:tcW w:w="1620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Our Order #</w:t>
            </w:r>
          </w:p>
        </w:tc>
        <w:tc>
          <w:tcPr>
            <w:tcW w:w="973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Sales Rep.</w:t>
            </w:r>
          </w:p>
        </w:tc>
        <w:tc>
          <w:tcPr>
            <w:tcW w:w="1214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F</w:t>
            </w:r>
            <w:r w:rsidR="00B8061D">
              <w:t>.</w:t>
            </w:r>
            <w:r>
              <w:t>O</w:t>
            </w:r>
            <w:r w:rsidR="00B8061D">
              <w:t>.</w:t>
            </w:r>
            <w:r>
              <w:t>B</w:t>
            </w:r>
            <w:r w:rsidR="00B8061D">
              <w:t>.</w:t>
            </w:r>
          </w:p>
        </w:tc>
        <w:tc>
          <w:tcPr>
            <w:tcW w:w="886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Ship Via</w:t>
            </w:r>
          </w:p>
        </w:tc>
        <w:tc>
          <w:tcPr>
            <w:tcW w:w="127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Terms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DC09EE" w:rsidRDefault="00DC09EE" w:rsidP="00CC08C3">
            <w:pPr>
              <w:pStyle w:val="Heading3"/>
            </w:pPr>
            <w:r>
              <w:t>Tax ID</w:t>
            </w:r>
          </w:p>
        </w:tc>
      </w:tr>
      <w:tr w:rsidR="00943A23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C09EE" w:rsidRDefault="00DC09EE" w:rsidP="00CC08C3"/>
        </w:tc>
        <w:tc>
          <w:tcPr>
            <w:tcW w:w="14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9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09EE" w:rsidRDefault="00DC09EE" w:rsidP="00CC08C3"/>
        </w:tc>
      </w:tr>
      <w:tr w:rsidR="00467B91">
        <w:trPr>
          <w:trHeight w:val="288"/>
        </w:trPr>
        <w:tc>
          <w:tcPr>
            <w:tcW w:w="9360" w:type="dxa"/>
            <w:gridSpan w:val="14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467B91" w:rsidRDefault="00467B91" w:rsidP="00CC08C3"/>
        </w:tc>
      </w:tr>
      <w:tr w:rsidR="00726210" w:rsidRPr="00551616">
        <w:trPr>
          <w:trHeight w:val="216"/>
        </w:trPr>
        <w:tc>
          <w:tcPr>
            <w:tcW w:w="694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Qty</w:t>
            </w:r>
          </w:p>
        </w:tc>
        <w:tc>
          <w:tcPr>
            <w:tcW w:w="858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Item</w:t>
            </w:r>
          </w:p>
        </w:tc>
        <w:tc>
          <w:tcPr>
            <w:tcW w:w="1019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Units</w:t>
            </w:r>
          </w:p>
        </w:tc>
        <w:tc>
          <w:tcPr>
            <w:tcW w:w="2198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Description</w:t>
            </w:r>
          </w:p>
        </w:tc>
        <w:tc>
          <w:tcPr>
            <w:tcW w:w="1214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Discount %</w:t>
            </w:r>
          </w:p>
        </w:tc>
        <w:tc>
          <w:tcPr>
            <w:tcW w:w="886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Taxable</w:t>
            </w:r>
          </w:p>
        </w:tc>
        <w:tc>
          <w:tcPr>
            <w:tcW w:w="127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Unit Price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467B91" w:rsidRDefault="00467B91" w:rsidP="00CC08C3">
            <w:pPr>
              <w:pStyle w:val="Heading3"/>
            </w:pPr>
            <w:r>
              <w:t>Total</w:t>
            </w: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467B91">
        <w:trPr>
          <w:trHeight w:val="288"/>
        </w:trPr>
        <w:tc>
          <w:tcPr>
            <w:tcW w:w="6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0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21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/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67B91" w:rsidRDefault="00467B91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r>
              <w:t>Subtotal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r>
              <w:t>Tax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r>
              <w:t>Shipping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:rsidR="00E02FA9" w:rsidRDefault="00E02FA9" w:rsidP="00CC08C3">
            <w:r>
              <w:t>Miscellaneous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E02FA9">
        <w:trPr>
          <w:trHeight w:val="288"/>
        </w:trPr>
        <w:tc>
          <w:tcPr>
            <w:tcW w:w="6869" w:type="dxa"/>
            <w:gridSpan w:val="11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E02FA9" w:rsidRDefault="00E02FA9" w:rsidP="00CC08C3"/>
        </w:tc>
        <w:tc>
          <w:tcPr>
            <w:tcW w:w="127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E02FA9" w:rsidRDefault="00E02FA9" w:rsidP="00CC08C3">
            <w:pPr>
              <w:pStyle w:val="Heading3"/>
            </w:pPr>
            <w:r>
              <w:t>Balance Due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E02FA9" w:rsidRDefault="00E02FA9" w:rsidP="00CC08C3">
            <w:pPr>
              <w:pStyle w:val="Amount"/>
            </w:pPr>
          </w:p>
        </w:tc>
      </w:tr>
      <w:tr w:rsidR="00DE0895">
        <w:trPr>
          <w:trHeight w:val="144"/>
        </w:trPr>
        <w:tc>
          <w:tcPr>
            <w:tcW w:w="9360" w:type="dxa"/>
            <w:gridSpan w:val="14"/>
            <w:tcBorders>
              <w:bottom w:val="dashSmallGap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E0895" w:rsidRDefault="00DE0895" w:rsidP="00CC08C3">
            <w:pPr>
              <w:pStyle w:val="Amount"/>
            </w:pPr>
          </w:p>
        </w:tc>
      </w:tr>
    </w:tbl>
    <w:p w:rsidR="00815C30" w:rsidRDefault="00815C30"/>
    <w:tbl>
      <w:tblPr>
        <w:tblpPr w:leftFromText="187" w:rightFromText="187" w:topFromText="144" w:vertAnchor="text" w:horzAnchor="margin" w:tblpX="433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815C30">
        <w:trPr>
          <w:trHeight w:val="144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C30" w:rsidRPr="00D65607" w:rsidRDefault="00815C30" w:rsidP="00D65607">
            <w:pPr>
              <w:pStyle w:val="Remittance"/>
              <w:framePr w:hSpace="0" w:vSpace="0" w:wrap="auto" w:vAnchor="margin" w:hAnchor="text" w:xAlign="left" w:yAlign="inline"/>
              <w:suppressOverlap w:val="0"/>
            </w:pPr>
            <w:r w:rsidRPr="00D65607">
              <w:t>Remittance</w:t>
            </w:r>
          </w:p>
        </w:tc>
      </w:tr>
    </w:tbl>
    <w:p w:rsidR="00815C30" w:rsidRDefault="00815C30"/>
    <w:tbl>
      <w:tblPr>
        <w:tblpPr w:leftFromText="187" w:rightFromText="187" w:topFromText="144" w:vertAnchor="text" w:horzAnchor="margin" w:tblpX="433" w:tblpY="1"/>
        <w:tblOverlap w:val="never"/>
        <w:tblW w:w="67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552"/>
        <w:gridCol w:w="5166"/>
      </w:tblGrid>
      <w:tr w:rsidR="00CC08C3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Default="00CC08C3" w:rsidP="00DE0895">
            <w:r>
              <w:t>I</w:t>
            </w:r>
            <w:r w:rsidR="00376006">
              <w:t>nvoice #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Default="00CC08C3" w:rsidP="00DE0895"/>
        </w:tc>
      </w:tr>
      <w:tr w:rsidR="00CC08C3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Default="00376006" w:rsidP="00DE0895">
            <w:r>
              <w:t>Customer ID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Default="00CC08C3" w:rsidP="00DE0895"/>
        </w:tc>
      </w:tr>
      <w:tr w:rsidR="00CC08C3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Default="00376006" w:rsidP="00DE0895">
            <w:r>
              <w:t>Date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Default="00CC08C3" w:rsidP="00DE0895"/>
        </w:tc>
      </w:tr>
      <w:tr w:rsidR="00CC08C3">
        <w:trPr>
          <w:trHeight w:val="288"/>
        </w:trPr>
        <w:tc>
          <w:tcPr>
            <w:tcW w:w="1552" w:type="dxa"/>
            <w:shd w:val="clear" w:color="auto" w:fill="auto"/>
            <w:vAlign w:val="center"/>
          </w:tcPr>
          <w:p w:rsidR="00CC08C3" w:rsidRDefault="00CC08C3" w:rsidP="00DE0895">
            <w:r>
              <w:t>Amount Enclosed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CC08C3" w:rsidRDefault="00CC08C3" w:rsidP="00DE0895"/>
        </w:tc>
      </w:tr>
    </w:tbl>
    <w:p w:rsidR="00DC09EE" w:rsidRDefault="00037069" w:rsidP="00BC01E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18415" t="6985" r="19685" b="222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105535" cy="582295"/>
                <wp:effectExtent l="5080" t="0" r="0" b="25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Default="00551616" w:rsidP="002C101F">
                            <w:r>
                              <w:t>Street A</w:t>
                            </w:r>
                            <w:r w:rsidR="002C101F">
                              <w:t>ddress</w:t>
                            </w:r>
                          </w:p>
                          <w:p w:rsidR="002C101F" w:rsidRDefault="00551616" w:rsidP="002C101F">
                            <w:r>
                              <w:t>Address</w:t>
                            </w:r>
                            <w:r w:rsidR="002C101F">
                              <w:t xml:space="preserve"> 2</w:t>
                            </w:r>
                          </w:p>
                          <w:p w:rsidR="002C101F" w:rsidRDefault="002C101F" w:rsidP="002C101F">
                            <w:r>
                              <w:t>City, ST</w:t>
                            </w:r>
                            <w:r w:rsidR="00551616">
                              <w:t xml:space="preserve"> </w:t>
                            </w:r>
                            <w:r>
                              <w:t xml:space="preserve"> ZIP Code</w:t>
                            </w:r>
                          </w:p>
                          <w:p w:rsidR="002C101F" w:rsidRDefault="002C101F" w:rsidP="002C101F">
                            <w: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08.4pt;margin-top:671.95pt;width:87.0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" filled="f" stroked="f">
                <v:textbox style="mso-fit-shape-to-text:t">
                  <w:txbxContent>
                    <w:p w:rsidR="002C101F" w:rsidRDefault="00551616" w:rsidP="002C101F">
                      <w:r>
                        <w:t>Street A</w:t>
                      </w:r>
                      <w:r w:rsidR="002C101F">
                        <w:t>ddress</w:t>
                      </w:r>
                    </w:p>
                    <w:p w:rsidR="002C101F" w:rsidRDefault="00551616" w:rsidP="002C101F">
                      <w:r>
                        <w:t>Address</w:t>
                      </w:r>
                      <w:r w:rsidR="002C101F">
                        <w:t xml:space="preserve"> 2</w:t>
                      </w:r>
                    </w:p>
                    <w:p w:rsidR="002C101F" w:rsidRDefault="002C101F" w:rsidP="002C101F">
                      <w:r>
                        <w:t>City, ST</w:t>
                      </w:r>
                      <w:r w:rsidR="00551616">
                        <w:t xml:space="preserve"> </w:t>
                      </w:r>
                      <w:r>
                        <w:t xml:space="preserve"> ZIP Code</w:t>
                      </w:r>
                    </w:p>
                    <w:p w:rsidR="002C101F" w:rsidRDefault="002C101F" w:rsidP="002C101F">
                      <w:r>
                        <w:t>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29845" t="29210" r="33655" b="3429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" strokecolor="#030" strokeweight="3pt"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63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630.55pt;width:468pt;height:95.9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8546465</wp:posOffset>
                </wp:positionV>
                <wp:extent cx="1026160" cy="538480"/>
                <wp:effectExtent l="254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F" w:rsidRDefault="00037069" w:rsidP="002C101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863600" cy="431800"/>
                                  <wp:effectExtent l="0" t="0" r="0" b="0"/>
                                  <wp:docPr id="1" name="Picture 1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9.2pt;margin-top:672.95pt;width:80.8pt;height: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N2LkCAADA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" filled="f" stroked="f">
                <v:textbox>
                  <w:txbxContent>
                    <w:p w:rsidR="002C101F" w:rsidRDefault="00037069" w:rsidP="002C101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863600" cy="431800"/>
                            <wp:effectExtent l="0" t="0" r="0" b="0"/>
                            <wp:docPr id="1" name="Picture 1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09EE" w:rsidSect="00DC09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9"/>
    <w:rsid w:val="00037069"/>
    <w:rsid w:val="001942F8"/>
    <w:rsid w:val="001A5A81"/>
    <w:rsid w:val="001E7A17"/>
    <w:rsid w:val="002C101F"/>
    <w:rsid w:val="00376006"/>
    <w:rsid w:val="003B0848"/>
    <w:rsid w:val="004179FC"/>
    <w:rsid w:val="0045558E"/>
    <w:rsid w:val="00457272"/>
    <w:rsid w:val="00467B91"/>
    <w:rsid w:val="004711A0"/>
    <w:rsid w:val="00551616"/>
    <w:rsid w:val="005F2776"/>
    <w:rsid w:val="00726210"/>
    <w:rsid w:val="00805046"/>
    <w:rsid w:val="00815C30"/>
    <w:rsid w:val="00845A3E"/>
    <w:rsid w:val="00943A23"/>
    <w:rsid w:val="00B8061D"/>
    <w:rsid w:val="00B969A7"/>
    <w:rsid w:val="00BC01EF"/>
    <w:rsid w:val="00CC08C3"/>
    <w:rsid w:val="00D65607"/>
    <w:rsid w:val="00DB5E11"/>
    <w:rsid w:val="00DC09EE"/>
    <w:rsid w:val="00DE0895"/>
    <w:rsid w:val="00E02FA9"/>
    <w:rsid w:val="00E053C5"/>
    <w:rsid w:val="00E40C7E"/>
    <w:rsid w:val="00FA69AB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  <o:colormru v:ext="edit" colors="#dadfd7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zl:6ytcnylx5jb754w3jlfbb8xc0000gn:T:TM06207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TM06207082</Template>
  <TotalTime>2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Manager/>
  <Company>Microsoft Corporation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 Sharma</dc:creator>
  <cp:keywords/>
  <dc:description/>
  <cp:lastModifiedBy>Ayush Sharma</cp:lastModifiedBy>
  <cp:revision>1</cp:revision>
  <cp:lastPrinted>2004-01-21T03:20:00Z</cp:lastPrinted>
  <dcterms:created xsi:type="dcterms:W3CDTF">2020-03-27T15:14:00Z</dcterms:created>
  <dcterms:modified xsi:type="dcterms:W3CDTF">2020-03-27T15:16:00Z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