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74" w:rsidRDefault="004B0A74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74"/>
        <w:gridCol w:w="1575"/>
        <w:gridCol w:w="1574"/>
        <w:gridCol w:w="7"/>
        <w:gridCol w:w="1568"/>
        <w:gridCol w:w="564"/>
        <w:gridCol w:w="1010"/>
        <w:gridCol w:w="1575"/>
      </w:tblGrid>
      <w:tr w:rsidR="004B0A74" w:rsidRPr="00EB7AE4">
        <w:trPr>
          <w:trHeight w:hRule="exact" w:val="691"/>
        </w:trPr>
        <w:tc>
          <w:tcPr>
            <w:tcW w:w="9447" w:type="dxa"/>
            <w:gridSpan w:val="8"/>
          </w:tcPr>
          <w:p w:rsidR="004B0A74" w:rsidRPr="00EB7AE4" w:rsidRDefault="00EB7AE4">
            <w:pPr>
              <w:pStyle w:val="TimeSheetTitle"/>
              <w:rPr>
                <w:color w:val="C0504D" w:themeColor="accent2"/>
              </w:rPr>
            </w:pPr>
            <w:r w:rsidRPr="00EB7AE4">
              <w:rPr>
                <w:color w:val="C0504D" w:themeColor="accent2"/>
              </w:rPr>
              <w:t>Time Sheet</w:t>
            </w:r>
          </w:p>
          <w:p w:rsidR="004B0A74" w:rsidRPr="00EB7AE4" w:rsidRDefault="00EB7AE4">
            <w:pPr>
              <w:pStyle w:val="TimeSheetSubtitle"/>
              <w:rPr>
                <w:color w:val="C0504D" w:themeColor="accent2"/>
              </w:rPr>
            </w:pPr>
            <w:r w:rsidRPr="00EB7AE4">
              <w:rPr>
                <w:color w:val="C0504D" w:themeColor="accent2"/>
              </w:rPr>
              <w:t xml:space="preserve">Week Of: </w:t>
            </w:r>
            <w:sdt>
              <w:sdtPr>
                <w:rPr>
                  <w:color w:val="C0504D" w:themeColor="accent2"/>
                </w:rPr>
                <w:id w:val="267195641"/>
                <w:placeholder>
                  <w:docPart w:val="B2997BDE8C7E7A4EB1C9F78FA3B8B9A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7AE4">
                  <w:rPr>
                    <w:color w:val="C0504D" w:themeColor="accent2"/>
                  </w:rPr>
                  <w:t>[Start Date]</w:t>
                </w:r>
              </w:sdtContent>
            </w:sdt>
            <w:r w:rsidRPr="00EB7AE4">
              <w:rPr>
                <w:color w:val="C0504D" w:themeColor="accent2"/>
              </w:rPr>
              <w:t xml:space="preserve"> — </w:t>
            </w:r>
            <w:sdt>
              <w:sdtPr>
                <w:rPr>
                  <w:color w:val="C0504D" w:themeColor="accent2"/>
                </w:rPr>
                <w:id w:val="267195669"/>
                <w:placeholder>
                  <w:docPart w:val="3D489D910288AC4288563FC277370E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7AE4">
                  <w:rPr>
                    <w:color w:val="C0504D" w:themeColor="accent2"/>
                  </w:rPr>
                  <w:t>[End Date]</w:t>
                </w:r>
              </w:sdtContent>
            </w:sdt>
          </w:p>
        </w:tc>
      </w:tr>
      <w:tr w:rsidR="004B0A74" w:rsidRPr="00EB7AE4"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sdt>
            <w:sdtPr>
              <w:rPr>
                <w:color w:val="31849B" w:themeColor="accent5" w:themeShade="BF"/>
              </w:rPr>
              <w:alias w:val="Company"/>
              <w:id w:val="87227784"/>
              <w:placeholder>
                <w:docPart w:val="029A30149317FF4D92F865D47672A61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4B0A74" w:rsidRPr="00EB7AE4" w:rsidRDefault="00EB7AE4">
                <w:pPr>
                  <w:pStyle w:val="CompanyName"/>
                  <w:rPr>
                    <w:color w:val="31849B" w:themeColor="accent5" w:themeShade="BF"/>
                  </w:rPr>
                </w:pPr>
                <w:r w:rsidRPr="00EB7AE4">
                  <w:rPr>
                    <w:color w:val="31849B" w:themeColor="accent5" w:themeShade="BF"/>
                  </w:rPr>
                  <w:t>[company name]</w:t>
                </w:r>
              </w:p>
            </w:sdtContent>
          </w:sdt>
          <w:sdt>
            <w:sdtPr>
              <w:rPr>
                <w:color w:val="31849B" w:themeColor="accent5" w:themeShade="BF"/>
              </w:rPr>
              <w:id w:val="373916923"/>
              <w:placeholder>
                <w:docPart w:val="C3F003C86BD6694FAED5FCE02C2C2C7C"/>
              </w:placeholder>
              <w:temporary/>
              <w:showingPlcHdr/>
            </w:sdtPr>
            <w:sdtEndPr/>
            <w:sdtContent>
              <w:p w:rsidR="004B0A74" w:rsidRPr="00EB7AE4" w:rsidRDefault="00EB7AE4">
                <w:pPr>
                  <w:pStyle w:val="CompanySlogan"/>
                  <w:rPr>
                    <w:color w:val="31849B" w:themeColor="accent5" w:themeShade="BF"/>
                  </w:rPr>
                </w:pPr>
                <w:r w:rsidRPr="00EB7AE4">
                  <w:rPr>
                    <w:color w:val="31849B" w:themeColor="accent5" w:themeShade="BF"/>
                  </w:rPr>
                  <w:t>[Company Slogan]</w:t>
                </w:r>
              </w:p>
            </w:sdtContent>
          </w:sdt>
          <w:sdt>
            <w:sdtPr>
              <w:rPr>
                <w:color w:val="31849B" w:themeColor="accent5" w:themeShade="BF"/>
              </w:rPr>
              <w:alias w:val="Address"/>
              <w:id w:val="87227809"/>
              <w:placeholder>
                <w:docPart w:val="DE592F8C28385F47B68421F180448BEC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4B0A74" w:rsidRPr="00EB7AE4" w:rsidRDefault="00EB7AE4">
                <w:pPr>
                  <w:pStyle w:val="Address"/>
                  <w:rPr>
                    <w:color w:val="31849B" w:themeColor="accent5" w:themeShade="BF"/>
                  </w:rPr>
                </w:pPr>
                <w:r w:rsidRPr="00EB7AE4">
                  <w:rPr>
                    <w:color w:val="31849B" w:themeColor="accent5" w:themeShade="BF"/>
                  </w:rPr>
                  <w:t>[Street Address]</w:t>
                </w:r>
                <w:r w:rsidRPr="00EB7AE4">
                  <w:rPr>
                    <w:color w:val="31849B" w:themeColor="accent5" w:themeShade="BF"/>
                  </w:rPr>
                  <w:br/>
                  <w:t>[City, ST ZIP Code]</w:t>
                </w:r>
              </w:p>
            </w:sdtContent>
          </w:sdt>
          <w:sdt>
            <w:sdtPr>
              <w:rPr>
                <w:color w:val="31849B" w:themeColor="accent5" w:themeShade="BF"/>
              </w:rPr>
              <w:alias w:val="Phone"/>
              <w:id w:val="87227824"/>
              <w:placeholder>
                <w:docPart w:val="B1732CF653EF13428E2B7FB62DC98324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4B0A74" w:rsidRPr="00EB7AE4" w:rsidRDefault="00EB7AE4">
                <w:pPr>
                  <w:pStyle w:val="Address"/>
                  <w:rPr>
                    <w:color w:val="31849B" w:themeColor="accent5" w:themeShade="BF"/>
                  </w:rPr>
                </w:pPr>
                <w:r w:rsidRPr="00EB7AE4">
                  <w:rPr>
                    <w:color w:val="31849B" w:themeColor="accent5" w:themeShade="BF"/>
                  </w:rPr>
                  <w:t>[Phone Number]</w:t>
                </w:r>
              </w:p>
            </w:sdtContent>
          </w:sdt>
          <w:sdt>
            <w:sdtPr>
              <w:rPr>
                <w:color w:val="31849B" w:themeColor="accent5" w:themeShade="BF"/>
              </w:rPr>
              <w:alias w:val="Fax"/>
              <w:id w:val="87227836"/>
              <w:placeholder>
                <w:docPart w:val="2C05253DC3883943A5C5E087183A8B66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4B0A74" w:rsidRPr="00EB7AE4" w:rsidRDefault="00EB7AE4">
                <w:pPr>
                  <w:pStyle w:val="Address"/>
                  <w:rPr>
                    <w:color w:val="31849B" w:themeColor="accent5" w:themeShade="BF"/>
                  </w:rPr>
                </w:pPr>
                <w:r w:rsidRPr="00EB7AE4">
                  <w:rPr>
                    <w:color w:val="31849B" w:themeColor="accent5" w:themeShade="BF"/>
                  </w:rPr>
                  <w:t>[Fax Number]</w:t>
                </w:r>
              </w:p>
            </w:sdtContent>
          </w:sdt>
        </w:tc>
        <w:tc>
          <w:tcPr>
            <w:tcW w:w="4717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:rsidR="004B0A74" w:rsidRPr="00EB7AE4" w:rsidRDefault="004B0A74">
            <w:pPr>
              <w:pStyle w:val="ColumnHeading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 xml:space="preserve">Employee name: </w:t>
            </w:r>
            <w:sdt>
              <w:sdtPr>
                <w:rPr>
                  <w:color w:val="31849B" w:themeColor="accent5" w:themeShade="BF"/>
                </w:rPr>
                <w:alias w:val="Author"/>
                <w:id w:val="267195581"/>
                <w:placeholder>
                  <w:docPart w:val="C644F8F50D1A9D439FB3763D772407C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EB7AE4">
                  <w:rPr>
                    <w:color w:val="31849B" w:themeColor="accent5" w:themeShade="BF"/>
                  </w:rPr>
                  <w:t xml:space="preserve">Devanshi 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 xml:space="preserve">Title: </w:t>
            </w:r>
            <w:sdt>
              <w:sdtPr>
                <w:rPr>
                  <w:color w:val="31849B" w:themeColor="accent5" w:themeShade="BF"/>
                </w:rPr>
                <w:id w:val="267195585"/>
                <w:placeholder>
                  <w:docPart w:val="1E7CF00BE203FB45B7E03C13D930E24A"/>
                </w:placeholder>
                <w:showingPlcHdr/>
              </w:sdtPr>
              <w:sdtEndPr/>
              <w:sdtContent>
                <w:r w:rsidRPr="00EB7AE4">
                  <w:rPr>
                    <w:rStyle w:val="PlaceholderText"/>
                    <w:color w:val="31849B" w:themeColor="accent5" w:themeShade="BF"/>
                  </w:rPr>
                  <w:t>[Your Title]</w:t>
                </w:r>
              </w:sdtContent>
            </w:sdt>
          </w:p>
        </w:tc>
      </w:tr>
      <w:tr w:rsidR="004B0A74" w:rsidRPr="00EB7AE4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 xml:space="preserve">Employee number: </w:t>
            </w:r>
            <w:sdt>
              <w:sdtPr>
                <w:rPr>
                  <w:color w:val="31849B" w:themeColor="accent5" w:themeShade="BF"/>
                </w:rPr>
                <w:id w:val="267195588"/>
                <w:placeholder>
                  <w:docPart w:val="4A1F63D67158A847ADFAF3D890E7E728"/>
                </w:placeholder>
                <w:showingPlcHdr/>
              </w:sdtPr>
              <w:sdtEndPr/>
              <w:sdtContent>
                <w:r w:rsidRPr="00EB7AE4">
                  <w:rPr>
                    <w:rStyle w:val="PlaceholderText"/>
                    <w:color w:val="31849B" w:themeColor="accent5" w:themeShade="BF"/>
                  </w:rPr>
                  <w:t>[Your Employee Number]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 xml:space="preserve">Status: </w:t>
            </w:r>
            <w:sdt>
              <w:sdtPr>
                <w:rPr>
                  <w:color w:val="31849B" w:themeColor="accent5" w:themeShade="BF"/>
                </w:rPr>
                <w:id w:val="267195597"/>
                <w:placeholder>
                  <w:docPart w:val="A8C359576006534A8293920BD89DDF12"/>
                </w:placeholder>
                <w:showingPlcHdr/>
              </w:sdtPr>
              <w:sdtEndPr/>
              <w:sdtContent>
                <w:r w:rsidRPr="00EB7AE4">
                  <w:rPr>
                    <w:rStyle w:val="PlaceholderText"/>
                    <w:color w:val="31849B" w:themeColor="accent5" w:themeShade="BF"/>
                  </w:rPr>
                  <w:t>[Your status]</w:t>
                </w:r>
              </w:sdtContent>
            </w:sdt>
          </w:p>
        </w:tc>
      </w:tr>
      <w:tr w:rsidR="004B0A74" w:rsidRPr="00EB7AE4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 xml:space="preserve">Department: </w:t>
            </w:r>
            <w:sdt>
              <w:sdtPr>
                <w:rPr>
                  <w:color w:val="31849B" w:themeColor="accent5" w:themeShade="BF"/>
                </w:rPr>
                <w:id w:val="267195601"/>
                <w:placeholder>
                  <w:docPart w:val="A31C25657BDB2744A6D828CADD62E9E7"/>
                </w:placeholder>
                <w:showingPlcHdr/>
              </w:sdtPr>
              <w:sdtEndPr/>
              <w:sdtContent>
                <w:r w:rsidRPr="00EB7AE4">
                  <w:rPr>
                    <w:rStyle w:val="PlaceholderText"/>
                    <w:color w:val="31849B" w:themeColor="accent5" w:themeShade="BF"/>
                  </w:rPr>
                  <w:t>[Department name]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 xml:space="preserve">Supervisor: </w:t>
            </w:r>
            <w:sdt>
              <w:sdtPr>
                <w:rPr>
                  <w:color w:val="31849B" w:themeColor="accent5" w:themeShade="BF"/>
                </w:rPr>
                <w:id w:val="267195603"/>
                <w:placeholder>
                  <w:docPart w:val="02ED99C18722244DAB87D4764CCCF41E"/>
                </w:placeholder>
                <w:showingPlcHdr/>
              </w:sdtPr>
              <w:sdtEndPr/>
              <w:sdtContent>
                <w:r w:rsidRPr="00EB7AE4">
                  <w:rPr>
                    <w:rStyle w:val="PlaceholderText"/>
                    <w:color w:val="31849B" w:themeColor="accent5" w:themeShade="BF"/>
                  </w:rPr>
                  <w:t>[Supervisor name]</w:t>
                </w:r>
              </w:sdtContent>
            </w:sdt>
          </w:p>
        </w:tc>
      </w:tr>
      <w:tr w:rsidR="004B0A74" w:rsidRPr="00EB7AE4">
        <w:trPr>
          <w:trHeight w:hRule="exact" w:val="691"/>
        </w:trPr>
        <w:tc>
          <w:tcPr>
            <w:tcW w:w="9447" w:type="dxa"/>
            <w:gridSpan w:val="8"/>
            <w:tcBorders>
              <w:top w:val="single" w:sz="4" w:space="0" w:color="BFBFBF" w:themeColor="background1" w:themeShade="BF"/>
            </w:tcBorders>
          </w:tcPr>
          <w:p w:rsidR="004B0A74" w:rsidRPr="00EB7AE4" w:rsidRDefault="004B0A74">
            <w:pPr>
              <w:pStyle w:val="Copy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hRule="exact" w:val="288"/>
        </w:trPr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Date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Start Time</w:t>
            </w:r>
          </w:p>
        </w:tc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End Time</w:t>
            </w:r>
          </w:p>
        </w:tc>
        <w:tc>
          <w:tcPr>
            <w:tcW w:w="157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Regular Hours</w:t>
            </w:r>
          </w:p>
        </w:tc>
        <w:tc>
          <w:tcPr>
            <w:tcW w:w="15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Overtime Hours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B0A74" w:rsidRPr="00EB7AE4" w:rsidRDefault="00EB7AE4">
            <w:pPr>
              <w:pStyle w:val="CopyBold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Total Hours</w:t>
            </w:r>
          </w:p>
        </w:tc>
      </w:tr>
      <w:tr w:rsidR="004B0A74" w:rsidRPr="00EB7AE4">
        <w:trPr>
          <w:trHeight w:val="288"/>
        </w:trPr>
        <w:sdt>
          <w:sdtPr>
            <w:rPr>
              <w:color w:val="31849B" w:themeColor="accent5" w:themeShade="BF"/>
            </w:rPr>
            <w:id w:val="266974782"/>
            <w:placeholder>
              <w:docPart w:val="A47A9B90929B234E962D6987CD01EF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B0A74" w:rsidRPr="00EB7AE4" w:rsidRDefault="00EB7AE4">
                <w:pPr>
                  <w:pStyle w:val="Copy"/>
                  <w:rPr>
                    <w:color w:val="31849B" w:themeColor="accent5" w:themeShade="BF"/>
                  </w:rPr>
                </w:pPr>
                <w:r w:rsidRPr="00EB7AE4">
                  <w:rPr>
                    <w:rStyle w:val="PlaceholderText"/>
                    <w:color w:val="31849B" w:themeColor="accent5" w:themeShade="BF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EB7AE4">
            <w:pPr>
              <w:pStyle w:val="Right-AlignedCopy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10:00 am</w:t>
            </w: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EB7AE4">
            <w:pPr>
              <w:pStyle w:val="Right-AlignedCopy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2:00 pm</w:t>
            </w: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EB7AE4">
            <w:pPr>
              <w:pStyle w:val="Right-AlignedCopy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EB7AE4">
            <w:pPr>
              <w:pStyle w:val="Right-AlignedCopy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2</w:t>
            </w: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EB7AE4">
            <w:pPr>
              <w:pStyle w:val="Right-AlignedCopy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4</w:t>
            </w:r>
          </w:p>
        </w:tc>
      </w:tr>
      <w:tr w:rsidR="004B0A74" w:rsidRPr="00EB7AE4">
        <w:trPr>
          <w:trHeight w:val="288"/>
        </w:trPr>
        <w:sdt>
          <w:sdtPr>
            <w:rPr>
              <w:color w:val="31849B" w:themeColor="accent5" w:themeShade="BF"/>
            </w:rPr>
            <w:id w:val="266974785"/>
            <w:placeholder>
              <w:docPart w:val="DE00DCE90DAAFF49B6B21A877E45E4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B0A74" w:rsidRPr="00EB7AE4" w:rsidRDefault="00EB7AE4">
                <w:pPr>
                  <w:pStyle w:val="Copy"/>
                  <w:rPr>
                    <w:color w:val="31849B" w:themeColor="accent5" w:themeShade="BF"/>
                  </w:rPr>
                </w:pPr>
                <w:r w:rsidRPr="00EB7AE4">
                  <w:rPr>
                    <w:color w:val="31849B" w:themeColor="accent5" w:themeShade="BF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val="288"/>
        </w:trPr>
        <w:sdt>
          <w:sdtPr>
            <w:rPr>
              <w:color w:val="31849B" w:themeColor="accent5" w:themeShade="BF"/>
            </w:rPr>
            <w:id w:val="266974790"/>
            <w:placeholder>
              <w:docPart w:val="E8BE1B5FE62EB84E931CB241145C9A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B0A74" w:rsidRPr="00EB7AE4" w:rsidRDefault="00EB7AE4">
                <w:pPr>
                  <w:pStyle w:val="Copy"/>
                  <w:rPr>
                    <w:color w:val="31849B" w:themeColor="accent5" w:themeShade="BF"/>
                  </w:rPr>
                </w:pPr>
                <w:r w:rsidRPr="00EB7AE4">
                  <w:rPr>
                    <w:color w:val="31849B" w:themeColor="accent5" w:themeShade="BF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val="288"/>
        </w:trPr>
        <w:sdt>
          <w:sdtPr>
            <w:rPr>
              <w:color w:val="31849B" w:themeColor="accent5" w:themeShade="BF"/>
            </w:rPr>
            <w:id w:val="266974792"/>
            <w:placeholder>
              <w:docPart w:val="0D1B763800D65D46AC85698C4BE091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B0A74" w:rsidRPr="00EB7AE4" w:rsidRDefault="00EB7AE4">
                <w:pPr>
                  <w:pStyle w:val="Copy"/>
                  <w:rPr>
                    <w:color w:val="31849B" w:themeColor="accent5" w:themeShade="BF"/>
                  </w:rPr>
                </w:pPr>
                <w:r w:rsidRPr="00EB7AE4">
                  <w:rPr>
                    <w:rStyle w:val="PlaceholderText"/>
                    <w:color w:val="31849B" w:themeColor="accent5" w:themeShade="BF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val="288"/>
        </w:trPr>
        <w:sdt>
          <w:sdtPr>
            <w:rPr>
              <w:color w:val="31849B" w:themeColor="accent5" w:themeShade="BF"/>
            </w:rPr>
            <w:id w:val="266974801"/>
            <w:placeholder>
              <w:docPart w:val="9BECBF2BD06A0C4A9CA33671A14086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B0A74" w:rsidRPr="00EB7AE4" w:rsidRDefault="00EB7AE4">
                <w:pPr>
                  <w:pStyle w:val="Copy"/>
                  <w:rPr>
                    <w:color w:val="31849B" w:themeColor="accent5" w:themeShade="BF"/>
                  </w:rPr>
                </w:pPr>
                <w:r w:rsidRPr="00EB7AE4">
                  <w:rPr>
                    <w:rStyle w:val="PlaceholderText"/>
                    <w:color w:val="31849B" w:themeColor="accent5" w:themeShade="BF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val="288"/>
        </w:trPr>
        <w:sdt>
          <w:sdtPr>
            <w:rPr>
              <w:color w:val="31849B" w:themeColor="accent5" w:themeShade="BF"/>
            </w:rPr>
            <w:id w:val="266974804"/>
            <w:placeholder>
              <w:docPart w:val="740EA59E4AA6A040BED85BA9BCD057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B0A74" w:rsidRPr="00EB7AE4" w:rsidRDefault="00EB7AE4">
                <w:pPr>
                  <w:pStyle w:val="Copy"/>
                  <w:rPr>
                    <w:color w:val="31849B" w:themeColor="accent5" w:themeShade="BF"/>
                  </w:rPr>
                </w:pPr>
                <w:r w:rsidRPr="00EB7AE4">
                  <w:rPr>
                    <w:color w:val="31849B" w:themeColor="accent5" w:themeShade="BF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val="288"/>
        </w:trPr>
        <w:sdt>
          <w:sdtPr>
            <w:rPr>
              <w:color w:val="31849B" w:themeColor="accent5" w:themeShade="BF"/>
            </w:rPr>
            <w:id w:val="266974806"/>
            <w:placeholder>
              <w:docPart w:val="77189FBE9B115F41BBFC04AD060B51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4B0A74" w:rsidRPr="00EB7AE4" w:rsidRDefault="00EB7AE4">
                <w:pPr>
                  <w:pStyle w:val="Copy"/>
                  <w:rPr>
                    <w:color w:val="31849B" w:themeColor="accent5" w:themeShade="BF"/>
                  </w:rPr>
                </w:pPr>
                <w:r w:rsidRPr="00EB7AE4">
                  <w:rPr>
                    <w:rStyle w:val="PlaceholderText"/>
                    <w:color w:val="31849B" w:themeColor="accent5" w:themeShade="BF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hRule="exact" w:val="288"/>
        </w:trPr>
        <w:tc>
          <w:tcPr>
            <w:tcW w:w="4723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EB7AE4">
            <w:pPr>
              <w:pStyle w:val="CopyBold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Weekly Totals:</w:t>
            </w: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Bold"/>
              <w:rPr>
                <w:color w:val="31849B" w:themeColor="accent5" w:themeShade="BF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Bold"/>
              <w:rPr>
                <w:color w:val="31849B" w:themeColor="accent5" w:themeShade="BF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0A74" w:rsidRPr="00EB7AE4" w:rsidRDefault="004B0A74">
            <w:pPr>
              <w:pStyle w:val="Right-AlignedCopyBold"/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hRule="exact" w:val="691"/>
        </w:trPr>
        <w:tc>
          <w:tcPr>
            <w:tcW w:w="9447" w:type="dxa"/>
            <w:gridSpan w:val="8"/>
            <w:tcBorders>
              <w:bottom w:val="single" w:sz="4" w:space="0" w:color="BFBFBF" w:themeColor="background1" w:themeShade="BF"/>
            </w:tcBorders>
          </w:tcPr>
          <w:p w:rsidR="004B0A74" w:rsidRPr="00EB7AE4" w:rsidRDefault="004B0A74">
            <w:pPr>
              <w:rPr>
                <w:color w:val="31849B" w:themeColor="accent5" w:themeShade="BF"/>
              </w:rPr>
            </w:pPr>
          </w:p>
        </w:tc>
      </w:tr>
      <w:tr w:rsidR="004B0A74" w:rsidRPr="00EB7AE4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Employee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 xml:space="preserve">Date: </w:t>
            </w:r>
            <w:sdt>
              <w:sdtPr>
                <w:rPr>
                  <w:color w:val="31849B" w:themeColor="accent5" w:themeShade="BF"/>
                </w:rPr>
                <w:id w:val="267195549"/>
                <w:placeholder>
                  <w:docPart w:val="57740DA1F343174F938025EEA2A0C1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7AE4">
                  <w:rPr>
                    <w:color w:val="31849B" w:themeColor="accent5" w:themeShade="BF"/>
                  </w:rPr>
                  <w:t>[Pick The date]</w:t>
                </w:r>
              </w:sdtContent>
            </w:sdt>
          </w:p>
        </w:tc>
      </w:tr>
      <w:tr w:rsidR="004B0A74" w:rsidRPr="00EB7AE4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>Supervisor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4B0A74" w:rsidRPr="00EB7AE4" w:rsidRDefault="00EB7AE4">
            <w:pPr>
              <w:pStyle w:val="ColumnHeading"/>
              <w:rPr>
                <w:color w:val="31849B" w:themeColor="accent5" w:themeShade="BF"/>
              </w:rPr>
            </w:pPr>
            <w:r w:rsidRPr="00EB7AE4">
              <w:rPr>
                <w:color w:val="31849B" w:themeColor="accent5" w:themeShade="BF"/>
              </w:rPr>
              <w:t xml:space="preserve">Date: </w:t>
            </w:r>
            <w:sdt>
              <w:sdtPr>
                <w:rPr>
                  <w:color w:val="31849B" w:themeColor="accent5" w:themeShade="BF"/>
                </w:rPr>
                <w:id w:val="267195553"/>
                <w:placeholder>
                  <w:docPart w:val="1BC38022A6FA1E49AFFEEAD1D20FD9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7AE4">
                  <w:rPr>
                    <w:color w:val="31849B" w:themeColor="accent5" w:themeShade="BF"/>
                  </w:rPr>
                  <w:t>[pick the date]</w:t>
                </w:r>
              </w:sdtContent>
            </w:sdt>
          </w:p>
        </w:tc>
      </w:tr>
    </w:tbl>
    <w:p w:rsidR="004B0A74" w:rsidRPr="00EB7AE4" w:rsidRDefault="004B0A74">
      <w:pPr>
        <w:rPr>
          <w:color w:val="31849B" w:themeColor="accent5" w:themeShade="BF"/>
        </w:rPr>
      </w:pPr>
    </w:p>
    <w:sectPr w:rsidR="004B0A74" w:rsidRPr="00EB7A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E4" w:rsidRDefault="00EB7AE4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:rsidR="00EB7AE4" w:rsidRDefault="00EB7AE4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E4" w:rsidRDefault="00EB7AE4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:rsidR="00EB7AE4" w:rsidRDefault="00EB7AE4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42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C2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A6CB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588C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4"/>
    <w:rsid w:val="004B0A74"/>
    <w:rsid w:val="00E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zl:6ytcnylx5jb754w3jlfbb8xc0000gn:T:TM1017338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97BDE8C7E7A4EB1C9F78FA3B8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3F09-DA9D-0543-938C-D4B1ED2DC7E5}"/>
      </w:docPartPr>
      <w:docPartBody>
        <w:p w:rsidR="00000000" w:rsidRDefault="00000000">
          <w:pPr>
            <w:pStyle w:val="B2997BDE8C7E7A4EB1C9F78FA3B8B9A5"/>
          </w:pPr>
          <w:r>
            <w:t>[Start Date]</w:t>
          </w:r>
        </w:p>
      </w:docPartBody>
    </w:docPart>
    <w:docPart>
      <w:docPartPr>
        <w:name w:val="3D489D910288AC4288563FC27737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44A5-1BCC-354F-8729-AB168CC288DB}"/>
      </w:docPartPr>
      <w:docPartBody>
        <w:p w:rsidR="00000000" w:rsidRDefault="00000000">
          <w:pPr>
            <w:pStyle w:val="3D489D910288AC4288563FC277370E49"/>
          </w:pPr>
          <w:r>
            <w:t>[End Date]</w:t>
          </w:r>
        </w:p>
      </w:docPartBody>
    </w:docPart>
    <w:docPart>
      <w:docPartPr>
        <w:name w:val="029A30149317FF4D92F865D47672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1C83-A064-1A4E-88E9-5DC7593027D0}"/>
      </w:docPartPr>
      <w:docPartBody>
        <w:p w:rsidR="00000000" w:rsidRDefault="00000000">
          <w:pPr>
            <w:pStyle w:val="029A30149317FF4D92F865D47672A610"/>
          </w:pPr>
          <w:r>
            <w:t>[company name]</w:t>
          </w:r>
        </w:p>
      </w:docPartBody>
    </w:docPart>
    <w:docPart>
      <w:docPartPr>
        <w:name w:val="C3F003C86BD6694FAED5FCE02C2C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906B-4D2F-AB42-BD29-130B8BA3EC9C}"/>
      </w:docPartPr>
      <w:docPartBody>
        <w:p w:rsidR="00000000" w:rsidRDefault="00000000">
          <w:pPr>
            <w:pStyle w:val="C3F003C86BD6694FAED5FCE02C2C2C7C"/>
          </w:pPr>
          <w:r>
            <w:t>[Company Slogan]</w:t>
          </w:r>
        </w:p>
      </w:docPartBody>
    </w:docPart>
    <w:docPart>
      <w:docPartPr>
        <w:name w:val="DE592F8C28385F47B68421F18044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B983-E89D-FC48-9566-6BE8AB25E2DB}"/>
      </w:docPartPr>
      <w:docPartBody>
        <w:p w:rsidR="00000000" w:rsidRDefault="00000000">
          <w:pPr>
            <w:pStyle w:val="DE592F8C28385F47B68421F180448BEC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B1732CF653EF13428E2B7FB62DC9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19FC-C777-BF44-8FDB-A101D6B328F6}"/>
      </w:docPartPr>
      <w:docPartBody>
        <w:p w:rsidR="00000000" w:rsidRDefault="00000000">
          <w:pPr>
            <w:pStyle w:val="B1732CF653EF13428E2B7FB62DC98324"/>
          </w:pPr>
          <w:r>
            <w:t>[Phone Number]</w:t>
          </w:r>
        </w:p>
      </w:docPartBody>
    </w:docPart>
    <w:docPart>
      <w:docPartPr>
        <w:name w:val="2C05253DC3883943A5C5E087183A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2D24-EBC2-8540-A205-54A28C7E6281}"/>
      </w:docPartPr>
      <w:docPartBody>
        <w:p w:rsidR="00000000" w:rsidRDefault="00000000">
          <w:pPr>
            <w:pStyle w:val="2C05253DC3883943A5C5E087183A8B66"/>
          </w:pPr>
          <w:r>
            <w:t>[Fax Number]</w:t>
          </w:r>
        </w:p>
      </w:docPartBody>
    </w:docPart>
    <w:docPart>
      <w:docPartPr>
        <w:name w:val="C644F8F50D1A9D439FB3763D7724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B5A4-6832-844E-8A6B-81D9EBDB84D4}"/>
      </w:docPartPr>
      <w:docPartBody>
        <w:p w:rsidR="00000000" w:rsidRDefault="00000000">
          <w:pPr>
            <w:pStyle w:val="C644F8F50D1A9D439FB3763D772407CE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1E7CF00BE203FB45B7E03C13D930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1035-9917-4F41-960F-756B91AF6860}"/>
      </w:docPartPr>
      <w:docPartBody>
        <w:p w:rsidR="00000000" w:rsidRDefault="00000000">
          <w:pPr>
            <w:pStyle w:val="1E7CF00BE203FB45B7E03C13D930E24A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4A1F63D67158A847ADFAF3D890E7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93DD-76CA-C74C-A767-F2CC681FE342}"/>
      </w:docPartPr>
      <w:docPartBody>
        <w:p w:rsidR="00000000" w:rsidRDefault="00000000">
          <w:pPr>
            <w:pStyle w:val="4A1F63D67158A847ADFAF3D890E7E728"/>
          </w:pPr>
          <w:r>
            <w:rPr>
              <w:rStyle w:val="PlaceholderText"/>
            </w:rPr>
            <w:t>[Your Employee Number]</w:t>
          </w:r>
        </w:p>
      </w:docPartBody>
    </w:docPart>
    <w:docPart>
      <w:docPartPr>
        <w:name w:val="A8C359576006534A8293920BD89D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58C1-5051-BB4E-9CF3-C0CCE2346961}"/>
      </w:docPartPr>
      <w:docPartBody>
        <w:p w:rsidR="00000000" w:rsidRDefault="00000000">
          <w:pPr>
            <w:pStyle w:val="A8C359576006534A8293920BD89DDF12"/>
          </w:pPr>
          <w:r>
            <w:rPr>
              <w:rStyle w:val="PlaceholderText"/>
            </w:rPr>
            <w:t>[Your status]</w:t>
          </w:r>
        </w:p>
      </w:docPartBody>
    </w:docPart>
    <w:docPart>
      <w:docPartPr>
        <w:name w:val="A31C25657BDB2744A6D828CADD62E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92A-925C-9746-94E4-D9B636722E81}"/>
      </w:docPartPr>
      <w:docPartBody>
        <w:p w:rsidR="00000000" w:rsidRDefault="00000000">
          <w:pPr>
            <w:pStyle w:val="A31C25657BDB2744A6D828CADD62E9E7"/>
          </w:pPr>
          <w:r>
            <w:rPr>
              <w:rStyle w:val="PlaceholderText"/>
            </w:rPr>
            <w:t>[Department name]</w:t>
          </w:r>
        </w:p>
      </w:docPartBody>
    </w:docPart>
    <w:docPart>
      <w:docPartPr>
        <w:name w:val="02ED99C18722244DAB87D4764CCC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2020-A3B8-9248-86B1-A02F0996061E}"/>
      </w:docPartPr>
      <w:docPartBody>
        <w:p w:rsidR="00000000" w:rsidRDefault="00000000">
          <w:pPr>
            <w:pStyle w:val="02ED99C18722244DAB87D4764CCCF41E"/>
          </w:pPr>
          <w:r>
            <w:rPr>
              <w:rStyle w:val="PlaceholderText"/>
            </w:rPr>
            <w:t>[Supervisor name]</w:t>
          </w:r>
        </w:p>
      </w:docPartBody>
    </w:docPart>
    <w:docPart>
      <w:docPartPr>
        <w:name w:val="A47A9B90929B234E962D6987CD01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E8C2-72BC-E848-9C36-8CD71A97EADF}"/>
      </w:docPartPr>
      <w:docPartBody>
        <w:p w:rsidR="00000000" w:rsidRDefault="00000000">
          <w:pPr>
            <w:pStyle w:val="A47A9B90929B234E962D6987CD01EF88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DE00DCE90DAAFF49B6B21A877E45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735B-8CC6-204A-AA0C-596AAA0B1E10}"/>
      </w:docPartPr>
      <w:docPartBody>
        <w:p w:rsidR="00000000" w:rsidRDefault="00000000">
          <w:pPr>
            <w:pStyle w:val="DE00DCE90DAAFF49B6B21A877E45E484"/>
          </w:pPr>
          <w:r>
            <w:t>[Pick the date]</w:t>
          </w:r>
        </w:p>
      </w:docPartBody>
    </w:docPart>
    <w:docPart>
      <w:docPartPr>
        <w:name w:val="E8BE1B5FE62EB84E931CB241145C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496DE-8C19-014C-90F9-1DC85BC130A2}"/>
      </w:docPartPr>
      <w:docPartBody>
        <w:p w:rsidR="00000000" w:rsidRDefault="00000000">
          <w:pPr>
            <w:pStyle w:val="E8BE1B5FE62EB84E931CB241145C9AFA"/>
          </w:pPr>
          <w:r>
            <w:t>[Pick the date]</w:t>
          </w:r>
        </w:p>
      </w:docPartBody>
    </w:docPart>
    <w:docPart>
      <w:docPartPr>
        <w:name w:val="0D1B763800D65D46AC85698C4BE0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ABA-9FC3-5449-99AA-DFF8D1323114}"/>
      </w:docPartPr>
      <w:docPartBody>
        <w:p w:rsidR="00000000" w:rsidRDefault="00000000">
          <w:pPr>
            <w:pStyle w:val="0D1B763800D65D46AC85698C4BE09107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9BECBF2BD06A0C4A9CA33671A140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BF16-4104-8547-8DD7-64E434486ED2}"/>
      </w:docPartPr>
      <w:docPartBody>
        <w:p w:rsidR="00000000" w:rsidRDefault="00000000">
          <w:pPr>
            <w:pStyle w:val="9BECBF2BD06A0C4A9CA33671A1408638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740EA59E4AA6A040BED85BA9BCD0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C9B8-8727-9849-ADCD-4CA9562F6E2E}"/>
      </w:docPartPr>
      <w:docPartBody>
        <w:p w:rsidR="00000000" w:rsidRDefault="00000000">
          <w:pPr>
            <w:pStyle w:val="740EA59E4AA6A040BED85BA9BCD05785"/>
          </w:pPr>
          <w:r>
            <w:t>[Pick the date]</w:t>
          </w:r>
        </w:p>
      </w:docPartBody>
    </w:docPart>
    <w:docPart>
      <w:docPartPr>
        <w:name w:val="77189FBE9B115F41BBFC04AD060B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9D9C-A848-2E42-8E40-AD896EDE1A62}"/>
      </w:docPartPr>
      <w:docPartBody>
        <w:p w:rsidR="00000000" w:rsidRDefault="00000000">
          <w:pPr>
            <w:pStyle w:val="77189FBE9B115F41BBFC04AD060B51DC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57740DA1F343174F938025EEA2A0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9D7E-86E2-D047-8E1A-0919FBF941FC}"/>
      </w:docPartPr>
      <w:docPartBody>
        <w:p w:rsidR="00000000" w:rsidRDefault="00000000">
          <w:pPr>
            <w:pStyle w:val="57740DA1F343174F938025EEA2A0C145"/>
          </w:pPr>
          <w:r>
            <w:t>[Pick The date]</w:t>
          </w:r>
        </w:p>
      </w:docPartBody>
    </w:docPart>
    <w:docPart>
      <w:docPartPr>
        <w:name w:val="1BC38022A6FA1E49AFFEEAD1D20F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9046-0E9A-094C-83B8-74FDD4E627B3}"/>
      </w:docPartPr>
      <w:docPartBody>
        <w:p w:rsidR="00000000" w:rsidRDefault="00000000">
          <w:pPr>
            <w:pStyle w:val="1BC38022A6FA1E49AFFEEAD1D20FD94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8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97BDE8C7E7A4EB1C9F78FA3B8B9A5">
    <w:name w:val="B2997BDE8C7E7A4EB1C9F78FA3B8B9A5"/>
  </w:style>
  <w:style w:type="paragraph" w:customStyle="1" w:styleId="3D489D910288AC4288563FC277370E49">
    <w:name w:val="3D489D910288AC4288563FC277370E49"/>
  </w:style>
  <w:style w:type="paragraph" w:customStyle="1" w:styleId="029A30149317FF4D92F865D47672A610">
    <w:name w:val="029A30149317FF4D92F865D47672A610"/>
  </w:style>
  <w:style w:type="paragraph" w:customStyle="1" w:styleId="C3F003C86BD6694FAED5FCE02C2C2C7C">
    <w:name w:val="C3F003C86BD6694FAED5FCE02C2C2C7C"/>
  </w:style>
  <w:style w:type="paragraph" w:customStyle="1" w:styleId="DE592F8C28385F47B68421F180448BEC">
    <w:name w:val="DE592F8C28385F47B68421F180448BEC"/>
  </w:style>
  <w:style w:type="paragraph" w:customStyle="1" w:styleId="B1732CF653EF13428E2B7FB62DC98324">
    <w:name w:val="B1732CF653EF13428E2B7FB62DC98324"/>
  </w:style>
  <w:style w:type="paragraph" w:customStyle="1" w:styleId="2C05253DC3883943A5C5E087183A8B66">
    <w:name w:val="2C05253DC3883943A5C5E087183A8B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44F8F50D1A9D439FB3763D772407CE">
    <w:name w:val="C644F8F50D1A9D439FB3763D772407CE"/>
  </w:style>
  <w:style w:type="paragraph" w:customStyle="1" w:styleId="1E7CF00BE203FB45B7E03C13D930E24A">
    <w:name w:val="1E7CF00BE203FB45B7E03C13D930E24A"/>
  </w:style>
  <w:style w:type="paragraph" w:customStyle="1" w:styleId="4A1F63D67158A847ADFAF3D890E7E728">
    <w:name w:val="4A1F63D67158A847ADFAF3D890E7E728"/>
  </w:style>
  <w:style w:type="paragraph" w:customStyle="1" w:styleId="A8C359576006534A8293920BD89DDF12">
    <w:name w:val="A8C359576006534A8293920BD89DDF12"/>
  </w:style>
  <w:style w:type="paragraph" w:customStyle="1" w:styleId="A31C25657BDB2744A6D828CADD62E9E7">
    <w:name w:val="A31C25657BDB2744A6D828CADD62E9E7"/>
  </w:style>
  <w:style w:type="paragraph" w:customStyle="1" w:styleId="02ED99C18722244DAB87D4764CCCF41E">
    <w:name w:val="02ED99C18722244DAB87D4764CCCF41E"/>
  </w:style>
  <w:style w:type="paragraph" w:customStyle="1" w:styleId="A47A9B90929B234E962D6987CD01EF88">
    <w:name w:val="A47A9B90929B234E962D6987CD01EF88"/>
  </w:style>
  <w:style w:type="paragraph" w:customStyle="1" w:styleId="DE00DCE90DAAFF49B6B21A877E45E484">
    <w:name w:val="DE00DCE90DAAFF49B6B21A877E45E484"/>
  </w:style>
  <w:style w:type="paragraph" w:customStyle="1" w:styleId="E8BE1B5FE62EB84E931CB241145C9AFA">
    <w:name w:val="E8BE1B5FE62EB84E931CB241145C9AFA"/>
  </w:style>
  <w:style w:type="paragraph" w:customStyle="1" w:styleId="0D1B763800D65D46AC85698C4BE09107">
    <w:name w:val="0D1B763800D65D46AC85698C4BE09107"/>
  </w:style>
  <w:style w:type="paragraph" w:customStyle="1" w:styleId="9BECBF2BD06A0C4A9CA33671A1408638">
    <w:name w:val="9BECBF2BD06A0C4A9CA33671A1408638"/>
  </w:style>
  <w:style w:type="paragraph" w:customStyle="1" w:styleId="740EA59E4AA6A040BED85BA9BCD05785">
    <w:name w:val="740EA59E4AA6A040BED85BA9BCD05785"/>
  </w:style>
  <w:style w:type="paragraph" w:customStyle="1" w:styleId="77189FBE9B115F41BBFC04AD060B51DC">
    <w:name w:val="77189FBE9B115F41BBFC04AD060B51DC"/>
  </w:style>
  <w:style w:type="paragraph" w:customStyle="1" w:styleId="57740DA1F343174F938025EEA2A0C145">
    <w:name w:val="57740DA1F343174F938025EEA2A0C145"/>
  </w:style>
  <w:style w:type="paragraph" w:customStyle="1" w:styleId="1BC38022A6FA1E49AFFEEAD1D20FD949">
    <w:name w:val="1BC38022A6FA1E49AFFEEAD1D20FD9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97BDE8C7E7A4EB1C9F78FA3B8B9A5">
    <w:name w:val="B2997BDE8C7E7A4EB1C9F78FA3B8B9A5"/>
  </w:style>
  <w:style w:type="paragraph" w:customStyle="1" w:styleId="3D489D910288AC4288563FC277370E49">
    <w:name w:val="3D489D910288AC4288563FC277370E49"/>
  </w:style>
  <w:style w:type="paragraph" w:customStyle="1" w:styleId="029A30149317FF4D92F865D47672A610">
    <w:name w:val="029A30149317FF4D92F865D47672A610"/>
  </w:style>
  <w:style w:type="paragraph" w:customStyle="1" w:styleId="C3F003C86BD6694FAED5FCE02C2C2C7C">
    <w:name w:val="C3F003C86BD6694FAED5FCE02C2C2C7C"/>
  </w:style>
  <w:style w:type="paragraph" w:customStyle="1" w:styleId="DE592F8C28385F47B68421F180448BEC">
    <w:name w:val="DE592F8C28385F47B68421F180448BEC"/>
  </w:style>
  <w:style w:type="paragraph" w:customStyle="1" w:styleId="B1732CF653EF13428E2B7FB62DC98324">
    <w:name w:val="B1732CF653EF13428E2B7FB62DC98324"/>
  </w:style>
  <w:style w:type="paragraph" w:customStyle="1" w:styleId="2C05253DC3883943A5C5E087183A8B66">
    <w:name w:val="2C05253DC3883943A5C5E087183A8B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44F8F50D1A9D439FB3763D772407CE">
    <w:name w:val="C644F8F50D1A9D439FB3763D772407CE"/>
  </w:style>
  <w:style w:type="paragraph" w:customStyle="1" w:styleId="1E7CF00BE203FB45B7E03C13D930E24A">
    <w:name w:val="1E7CF00BE203FB45B7E03C13D930E24A"/>
  </w:style>
  <w:style w:type="paragraph" w:customStyle="1" w:styleId="4A1F63D67158A847ADFAF3D890E7E728">
    <w:name w:val="4A1F63D67158A847ADFAF3D890E7E728"/>
  </w:style>
  <w:style w:type="paragraph" w:customStyle="1" w:styleId="A8C359576006534A8293920BD89DDF12">
    <w:name w:val="A8C359576006534A8293920BD89DDF12"/>
  </w:style>
  <w:style w:type="paragraph" w:customStyle="1" w:styleId="A31C25657BDB2744A6D828CADD62E9E7">
    <w:name w:val="A31C25657BDB2744A6D828CADD62E9E7"/>
  </w:style>
  <w:style w:type="paragraph" w:customStyle="1" w:styleId="02ED99C18722244DAB87D4764CCCF41E">
    <w:name w:val="02ED99C18722244DAB87D4764CCCF41E"/>
  </w:style>
  <w:style w:type="paragraph" w:customStyle="1" w:styleId="A47A9B90929B234E962D6987CD01EF88">
    <w:name w:val="A47A9B90929B234E962D6987CD01EF88"/>
  </w:style>
  <w:style w:type="paragraph" w:customStyle="1" w:styleId="DE00DCE90DAAFF49B6B21A877E45E484">
    <w:name w:val="DE00DCE90DAAFF49B6B21A877E45E484"/>
  </w:style>
  <w:style w:type="paragraph" w:customStyle="1" w:styleId="E8BE1B5FE62EB84E931CB241145C9AFA">
    <w:name w:val="E8BE1B5FE62EB84E931CB241145C9AFA"/>
  </w:style>
  <w:style w:type="paragraph" w:customStyle="1" w:styleId="0D1B763800D65D46AC85698C4BE09107">
    <w:name w:val="0D1B763800D65D46AC85698C4BE09107"/>
  </w:style>
  <w:style w:type="paragraph" w:customStyle="1" w:styleId="9BECBF2BD06A0C4A9CA33671A1408638">
    <w:name w:val="9BECBF2BD06A0C4A9CA33671A1408638"/>
  </w:style>
  <w:style w:type="paragraph" w:customStyle="1" w:styleId="740EA59E4AA6A040BED85BA9BCD05785">
    <w:name w:val="740EA59E4AA6A040BED85BA9BCD05785"/>
  </w:style>
  <w:style w:type="paragraph" w:customStyle="1" w:styleId="77189FBE9B115F41BBFC04AD060B51DC">
    <w:name w:val="77189FBE9B115F41BBFC04AD060B51DC"/>
  </w:style>
  <w:style w:type="paragraph" w:customStyle="1" w:styleId="57740DA1F343174F938025EEA2A0C145">
    <w:name w:val="57740DA1F343174F938025EEA2A0C145"/>
  </w:style>
  <w:style w:type="paragraph" w:customStyle="1" w:styleId="1BC38022A6FA1E49AFFEEAD1D20FD949">
    <w:name w:val="1BC38022A6FA1E49AFFEEAD1D20FD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Time sheet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Time sheet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274299</Value>
      <Value>1305216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2009-05-30T22:00:56+00:00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TP010173388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144437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EF522-20CB-4C3E-8F23-9BF8A90806A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777AD9C-1D25-4EEE-8493-D5A357353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TM10173388</Template>
  <TotalTime>5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subject/>
  <dc:creator>Devanshi </dc:creator>
  <cp:keywords/>
  <cp:lastModifiedBy>Ayush Sharma</cp:lastModifiedBy>
  <cp:revision>1</cp:revision>
  <cp:lastPrinted>2006-08-01T17:47:00Z</cp:lastPrinted>
  <dcterms:created xsi:type="dcterms:W3CDTF">2020-03-28T05:30:00Z</dcterms:created>
  <dcterms:modified xsi:type="dcterms:W3CDTF">2020-03-28T05:35:00Z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