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Look w:val="04A0" w:firstRow="1" w:lastRow="0" w:firstColumn="1" w:lastColumn="0" w:noHBand="0" w:noVBand="1"/>
      </w:tblPr>
      <w:tblGrid>
        <w:gridCol w:w="2141"/>
        <w:gridCol w:w="2532"/>
        <w:gridCol w:w="2552"/>
        <w:gridCol w:w="2352"/>
      </w:tblGrid>
      <w:tr w:rsidR="00F273F2" w:rsidRPr="00F273F2" w:rsidTr="00F273F2">
        <w:trPr>
          <w:trHeight w:val="563"/>
        </w:trPr>
        <w:tc>
          <w:tcPr>
            <w:tcW w:w="95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F273F2" w:rsidRPr="00F273F2" w:rsidRDefault="00F273F2" w:rsidP="00F273F2">
            <w:pPr>
              <w:jc w:val="center"/>
              <w:rPr>
                <w:rFonts w:ascii="Amatic SC" w:eastAsia="Times New Roman" w:hAnsi="Amatic SC" w:cs="Arial"/>
                <w:b/>
                <w:bCs/>
                <w:color w:val="FFFFFF"/>
                <w:sz w:val="48"/>
                <w:szCs w:val="48"/>
              </w:rPr>
            </w:pPr>
            <w:bookmarkStart w:id="0" w:name="_GoBack"/>
            <w:bookmarkEnd w:id="0"/>
            <w:r w:rsidRPr="00F273F2">
              <w:rPr>
                <w:rFonts w:ascii="Amatic SC" w:eastAsia="Times New Roman" w:hAnsi="Amatic SC" w:cs="Arial"/>
                <w:b/>
                <w:bCs/>
                <w:color w:val="FFFFFF"/>
                <w:sz w:val="48"/>
                <w:szCs w:val="48"/>
              </w:rPr>
              <w:t>Weekly Meal Planner Template</w:t>
            </w:r>
          </w:p>
        </w:tc>
      </w:tr>
      <w:tr w:rsidR="00F273F2" w:rsidRPr="00F273F2" w:rsidTr="00F273F2">
        <w:trPr>
          <w:trHeight w:val="563"/>
        </w:trPr>
        <w:tc>
          <w:tcPr>
            <w:tcW w:w="95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b/>
                <w:bCs/>
                <w:color w:val="FFFFFF"/>
                <w:sz w:val="48"/>
                <w:szCs w:val="48"/>
              </w:rPr>
            </w:pP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F273F2" w:rsidRPr="00F273F2" w:rsidRDefault="00F273F2" w:rsidP="00F273F2">
            <w:pPr>
              <w:jc w:val="center"/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  <w:r w:rsidRPr="00F273F2"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  <w:t> 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F273F2" w:rsidRPr="00F273F2" w:rsidRDefault="00F273F2" w:rsidP="00F273F2">
            <w:pPr>
              <w:jc w:val="center"/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  <w:r w:rsidRPr="00F273F2"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  <w:t>Morning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F273F2" w:rsidRPr="00F273F2" w:rsidRDefault="00F273F2" w:rsidP="00F273F2">
            <w:pPr>
              <w:jc w:val="center"/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  <w:r w:rsidRPr="00F273F2"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  <w:t>Afternoon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F273F2" w:rsidRPr="00F273F2" w:rsidRDefault="00F273F2" w:rsidP="00F273F2">
            <w:pPr>
              <w:jc w:val="center"/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  <w:r w:rsidRPr="00F273F2"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  <w:t>Night</w:t>
            </w: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F273F2" w:rsidRPr="00F273F2" w:rsidRDefault="00F273F2" w:rsidP="00F273F2">
            <w:pPr>
              <w:jc w:val="center"/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  <w:r w:rsidRPr="00F273F2"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  <w:t>Sunday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F273F2" w:rsidRPr="00F273F2" w:rsidRDefault="00F273F2" w:rsidP="00F273F2">
            <w:pPr>
              <w:jc w:val="center"/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  <w:r w:rsidRPr="00F273F2"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  <w:t>Monday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F273F2" w:rsidRPr="00F273F2" w:rsidRDefault="00F273F2" w:rsidP="00F273F2">
            <w:pPr>
              <w:jc w:val="center"/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  <w:r w:rsidRPr="00F273F2"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  <w:t>Tuesday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F273F2" w:rsidRPr="00F273F2" w:rsidRDefault="00F273F2" w:rsidP="00F273F2">
            <w:pPr>
              <w:jc w:val="center"/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  <w:r w:rsidRPr="00F273F2"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  <w:t>Wednesday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F273F2" w:rsidRPr="00F273F2" w:rsidRDefault="00F273F2" w:rsidP="00F273F2">
            <w:pPr>
              <w:jc w:val="center"/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  <w:r w:rsidRPr="00F273F2"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  <w:t>Thursday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F273F2" w:rsidRPr="00F273F2" w:rsidRDefault="00F273F2" w:rsidP="00F273F2">
            <w:pPr>
              <w:jc w:val="center"/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  <w:r w:rsidRPr="00F273F2"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  <w:t>Friday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F273F2" w:rsidRPr="00F273F2" w:rsidRDefault="00F273F2" w:rsidP="00F273F2">
            <w:pPr>
              <w:jc w:val="center"/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  <w:r w:rsidRPr="00F273F2"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  <w:t>Saturday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  <w:r w:rsidRPr="00F273F2">
              <w:rPr>
                <w:rFonts w:ascii="Amatic SC" w:eastAsia="Times New Roman" w:hAnsi="Amatic SC" w:cs="Arial"/>
                <w:sz w:val="20"/>
                <w:szCs w:val="20"/>
              </w:rPr>
              <w:t> </w:t>
            </w:r>
          </w:p>
        </w:tc>
      </w:tr>
      <w:tr w:rsidR="00F273F2" w:rsidRPr="00F273F2" w:rsidTr="00F273F2">
        <w:trPr>
          <w:trHeight w:val="422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F2" w:rsidRPr="00F273F2" w:rsidRDefault="00F273F2" w:rsidP="00F273F2">
            <w:pPr>
              <w:rPr>
                <w:rFonts w:ascii="Amatic SC" w:eastAsia="Times New Roman" w:hAnsi="Amatic SC" w:cs="Arial"/>
                <w:sz w:val="20"/>
                <w:szCs w:val="20"/>
              </w:rPr>
            </w:pPr>
          </w:p>
        </w:tc>
      </w:tr>
    </w:tbl>
    <w:p w:rsidR="00866DE1" w:rsidRPr="00F273F2" w:rsidRDefault="00866DE1" w:rsidP="00F273F2"/>
    <w:sectPr w:rsidR="00866DE1" w:rsidRPr="00F273F2" w:rsidSect="00671B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2F"/>
    <w:rsid w:val="00671B90"/>
    <w:rsid w:val="007A59EC"/>
    <w:rsid w:val="00866DE1"/>
    <w:rsid w:val="00CE3FD0"/>
    <w:rsid w:val="00ED42D6"/>
    <w:rsid w:val="00F00A2F"/>
    <w:rsid w:val="00F273F2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C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vi\Downloads\Weekly%20Meal%20Planner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Meal Planner 3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1</cp:revision>
  <dcterms:created xsi:type="dcterms:W3CDTF">2019-07-30T11:30:00Z</dcterms:created>
  <dcterms:modified xsi:type="dcterms:W3CDTF">2019-07-30T11:30:00Z</dcterms:modified>
</cp:coreProperties>
</file>