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Look w:val="04A0" w:firstRow="1" w:lastRow="0" w:firstColumn="1" w:lastColumn="0" w:noHBand="0" w:noVBand="1"/>
      </w:tblPr>
      <w:tblGrid>
        <w:gridCol w:w="2141"/>
        <w:gridCol w:w="2390"/>
        <w:gridCol w:w="2552"/>
        <w:gridCol w:w="2909"/>
      </w:tblGrid>
      <w:tr w:rsidR="00FB5813" w:rsidRPr="00FB5813" w:rsidTr="00FB5813">
        <w:trPr>
          <w:trHeight w:val="563"/>
        </w:trPr>
        <w:tc>
          <w:tcPr>
            <w:tcW w:w="9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48"/>
                <w:szCs w:val="48"/>
              </w:rPr>
            </w:pPr>
            <w:bookmarkStart w:id="0" w:name="_GoBack"/>
            <w:bookmarkEnd w:id="0"/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48"/>
                <w:szCs w:val="48"/>
              </w:rPr>
              <w:t>Weekly Meal Planner for Kids</w:t>
            </w:r>
          </w:p>
        </w:tc>
      </w:tr>
      <w:tr w:rsidR="00FB5813" w:rsidRPr="00FB5813" w:rsidTr="00FB5813">
        <w:trPr>
          <w:trHeight w:val="563"/>
        </w:trPr>
        <w:tc>
          <w:tcPr>
            <w:tcW w:w="9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48"/>
                <w:szCs w:val="48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Breakfast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Lunch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Dinner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Sunday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Monday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Tuesday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Wednesday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Thursday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Friday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5813" w:rsidRPr="00FB5813" w:rsidRDefault="00FB5813" w:rsidP="00FB5813">
            <w:pPr>
              <w:jc w:val="center"/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  <w:r w:rsidRPr="00FB5813"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  <w:t>Saturday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  <w:r w:rsidRPr="00FB5813">
              <w:rPr>
                <w:rFonts w:ascii="Caveat" w:eastAsia="Times New Roman" w:hAnsi="Caveat" w:cs="Arial"/>
                <w:sz w:val="20"/>
                <w:szCs w:val="20"/>
              </w:rPr>
              <w:t> </w:t>
            </w:r>
          </w:p>
        </w:tc>
      </w:tr>
      <w:tr w:rsidR="00FB5813" w:rsidRPr="00FB5813" w:rsidTr="00FB5813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13" w:rsidRPr="00FB5813" w:rsidRDefault="00FB5813" w:rsidP="00FB5813">
            <w:pPr>
              <w:rPr>
                <w:rFonts w:ascii="Caveat" w:eastAsia="Times New Roman" w:hAnsi="Caveat" w:cs="Arial"/>
                <w:sz w:val="20"/>
                <w:szCs w:val="20"/>
              </w:rPr>
            </w:pPr>
          </w:p>
        </w:tc>
      </w:tr>
    </w:tbl>
    <w:p w:rsidR="00866DE1" w:rsidRPr="00FB5813" w:rsidRDefault="00866DE1" w:rsidP="00FB5813"/>
    <w:sectPr w:rsidR="00866DE1" w:rsidRPr="00FB5813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B"/>
    <w:rsid w:val="00671B90"/>
    <w:rsid w:val="007A59EC"/>
    <w:rsid w:val="00866DE1"/>
    <w:rsid w:val="00CA1FAB"/>
    <w:rsid w:val="00CE3FD0"/>
    <w:rsid w:val="00ED42D6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Weekly%20Meal%20Plann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 2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2019-07-30T11:29:00Z</dcterms:created>
  <dcterms:modified xsi:type="dcterms:W3CDTF">2019-07-30T11:29:00Z</dcterms:modified>
</cp:coreProperties>
</file>